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680"/>
      </w:tblGrid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A370A" w:rsidRPr="00C17102" w:rsidRDefault="00DA370A" w:rsidP="00C17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70A" w:rsidRPr="00C17102" w:rsidRDefault="00DA370A" w:rsidP="00C17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70A" w:rsidRDefault="00DA370A" w:rsidP="00C17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102">
        <w:rPr>
          <w:rFonts w:ascii="Times New Roman" w:hAnsi="Times New Roman" w:cs="Times New Roman"/>
          <w:sz w:val="24"/>
          <w:szCs w:val="24"/>
        </w:rPr>
        <w:t xml:space="preserve">СПИСЪК на документите, съдържащи се в офертата за участие в процедура по реда на глава Осем ”А” от ЗОП с предмет: </w:t>
      </w:r>
    </w:p>
    <w:p w:rsidR="00DA370A" w:rsidRPr="004B0BEB" w:rsidRDefault="00DA370A" w:rsidP="004B0BEB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B0BEB">
        <w:rPr>
          <w:rFonts w:ascii="Times New Roman" w:hAnsi="Times New Roman" w:cs="Times New Roman"/>
          <w:b/>
          <w:bCs/>
          <w:sz w:val="24"/>
          <w:szCs w:val="24"/>
        </w:rPr>
        <w:t>Пробутване на земни маси /запръстяване/ на терени, общинска собственост, намиращи се на територията на община Тутракан по съответните землища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A370A" w:rsidRPr="00C17102" w:rsidRDefault="00DA370A" w:rsidP="00C171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A370A" w:rsidRPr="00C17102" w:rsidRDefault="00DA370A" w:rsidP="00C1710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990"/>
        <w:gridCol w:w="6064"/>
        <w:gridCol w:w="2268"/>
      </w:tblGrid>
      <w:tr w:rsidR="00DA370A" w:rsidRPr="001462AA">
        <w:trPr>
          <w:trHeight w:val="1063"/>
        </w:trPr>
        <w:tc>
          <w:tcPr>
            <w:tcW w:w="990" w:type="dxa"/>
            <w:shd w:val="clear" w:color="auto" w:fill="EAEAEA"/>
            <w:vAlign w:val="center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64" w:type="dxa"/>
            <w:shd w:val="clear" w:color="auto" w:fill="EAEAEA"/>
            <w:vAlign w:val="center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 (съдържание)</w:t>
            </w:r>
          </w:p>
        </w:tc>
        <w:tc>
          <w:tcPr>
            <w:tcW w:w="2268" w:type="dxa"/>
            <w:shd w:val="clear" w:color="auto" w:fill="EAEAEA"/>
            <w:vAlign w:val="center"/>
          </w:tcPr>
          <w:p w:rsidR="00DA370A" w:rsidRPr="00C17102" w:rsidRDefault="00DA370A" w:rsidP="007530ED">
            <w:pPr>
              <w:pStyle w:val="BodyText"/>
              <w:spacing w:after="0"/>
              <w:jc w:val="center"/>
              <w:rPr>
                <w:b/>
                <w:bCs/>
                <w:color w:val="000000"/>
              </w:rPr>
            </w:pPr>
            <w:r w:rsidRPr="00C17102">
              <w:rPr>
                <w:b/>
                <w:bCs/>
                <w:color w:val="000000"/>
              </w:rPr>
              <w:t>Брой страници</w:t>
            </w:r>
          </w:p>
          <w:p w:rsidR="00DA370A" w:rsidRPr="00C17102" w:rsidRDefault="00DA370A" w:rsidP="007530ED">
            <w:pPr>
              <w:pStyle w:val="BodyText"/>
              <w:spacing w:after="0"/>
              <w:jc w:val="center"/>
              <w:rPr>
                <w:color w:val="000000"/>
              </w:rPr>
            </w:pPr>
            <w:r w:rsidRPr="00C17102">
              <w:rPr>
                <w:b/>
                <w:bCs/>
                <w:color w:val="000000"/>
              </w:rPr>
              <w:t>(от .... до .... стр.)</w:t>
            </w:r>
          </w:p>
        </w:tc>
      </w:tr>
      <w:tr w:rsidR="00DA370A" w:rsidRPr="001462AA">
        <w:tc>
          <w:tcPr>
            <w:tcW w:w="990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1462AA">
        <w:tc>
          <w:tcPr>
            <w:tcW w:w="990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4" w:type="dxa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1462AA">
        <w:tc>
          <w:tcPr>
            <w:tcW w:w="990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caps/>
                <w:sz w:val="24"/>
                <w:szCs w:val="24"/>
              </w:rPr>
              <w:t>...</w:t>
            </w:r>
          </w:p>
        </w:tc>
        <w:tc>
          <w:tcPr>
            <w:tcW w:w="6064" w:type="dxa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1462AA">
        <w:tc>
          <w:tcPr>
            <w:tcW w:w="990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1462AA">
        <w:tc>
          <w:tcPr>
            <w:tcW w:w="990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1462AA">
        <w:tc>
          <w:tcPr>
            <w:tcW w:w="990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1462AA">
        <w:tc>
          <w:tcPr>
            <w:tcW w:w="990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1462AA">
        <w:tc>
          <w:tcPr>
            <w:tcW w:w="990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1462AA">
        <w:tc>
          <w:tcPr>
            <w:tcW w:w="990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1462AA">
        <w:tc>
          <w:tcPr>
            <w:tcW w:w="990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1462AA">
        <w:tc>
          <w:tcPr>
            <w:tcW w:w="990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64" w:type="dxa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70A" w:rsidRPr="00C17102" w:rsidRDefault="00DA370A" w:rsidP="00C17102">
      <w:pPr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7102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C17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добавете толкова редове, колкото са необходими</w:t>
      </w:r>
    </w:p>
    <w:tbl>
      <w:tblPr>
        <w:tblW w:w="91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860"/>
      </w:tblGrid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Подпис на лицето и печат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DA370A" w:rsidRPr="00C17102" w:rsidRDefault="00DA370A" w:rsidP="00C17102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370A" w:rsidRPr="00CD4B65" w:rsidRDefault="00DA370A" w:rsidP="00C17102">
      <w:r>
        <w:br w:type="page"/>
      </w:r>
    </w:p>
    <w:p w:rsidR="00DA370A" w:rsidRPr="00C17102" w:rsidRDefault="00DA370A" w:rsidP="00C171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1710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ПРЕДСТАВЯНЕ НА УЧАСТНИК</w:t>
      </w:r>
    </w:p>
    <w:p w:rsidR="00DA370A" w:rsidRPr="00C17102" w:rsidRDefault="00DA370A" w:rsidP="00C171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DA370A" w:rsidRPr="00C17102" w:rsidRDefault="00DA370A" w:rsidP="00C17102">
      <w:pPr>
        <w:spacing w:after="0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C17102">
        <w:rPr>
          <w:rFonts w:ascii="Times New Roman" w:hAnsi="Times New Roman" w:cs="Times New Roman"/>
          <w:color w:val="000000"/>
          <w:sz w:val="24"/>
          <w:szCs w:val="24"/>
        </w:rPr>
        <w:t>Подписаният/ата……………………………………………..................………................</w:t>
      </w:r>
    </w:p>
    <w:p w:rsidR="00DA370A" w:rsidRPr="00C17102" w:rsidRDefault="00DA370A" w:rsidP="00C17102">
      <w:pPr>
        <w:spacing w:after="0"/>
        <w:ind w:left="3507" w:right="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171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(трите имена)</w:t>
      </w:r>
    </w:p>
    <w:p w:rsidR="00DA370A" w:rsidRPr="00C17102" w:rsidRDefault="00DA370A" w:rsidP="00C17102">
      <w:pPr>
        <w:spacing w:after="0"/>
        <w:ind w:right="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17102">
        <w:rPr>
          <w:rFonts w:ascii="Times New Roman" w:hAnsi="Times New Roman" w:cs="Times New Roman"/>
          <w:color w:val="000000"/>
          <w:sz w:val="24"/>
          <w:szCs w:val="24"/>
        </w:rPr>
        <w:t>данни по документ за самоличност................................................................................…</w:t>
      </w:r>
    </w:p>
    <w:p w:rsidR="00DA370A" w:rsidRPr="00C17102" w:rsidRDefault="00DA370A" w:rsidP="00C1710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17102">
        <w:rPr>
          <w:rFonts w:ascii="Times New Roman" w:hAnsi="Times New Roman" w:cs="Times New Roman"/>
          <w:i/>
          <w:iCs/>
          <w:sz w:val="24"/>
          <w:szCs w:val="24"/>
        </w:rPr>
        <w:t xml:space="preserve"> (номер на лична карта, дата, орган и място на издаването)</w:t>
      </w:r>
    </w:p>
    <w:p w:rsidR="00DA370A" w:rsidRPr="00C17102" w:rsidRDefault="00DA370A" w:rsidP="00C1710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A370A" w:rsidRPr="00C17102" w:rsidRDefault="00DA370A" w:rsidP="00C17102">
      <w:pPr>
        <w:tabs>
          <w:tab w:val="left" w:pos="658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02">
        <w:rPr>
          <w:rFonts w:ascii="Times New Roman" w:hAnsi="Times New Roman" w:cs="Times New Roman"/>
          <w:color w:val="000000"/>
          <w:sz w:val="24"/>
          <w:szCs w:val="24"/>
        </w:rPr>
        <w:t>в качеството си на …………………………………………………………………………</w:t>
      </w:r>
    </w:p>
    <w:p w:rsidR="00DA370A" w:rsidRPr="00C17102" w:rsidRDefault="00DA370A" w:rsidP="00C17102">
      <w:pPr>
        <w:tabs>
          <w:tab w:val="left" w:pos="6588"/>
        </w:tabs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171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(длъжност)</w:t>
      </w:r>
    </w:p>
    <w:p w:rsidR="00DA370A" w:rsidRPr="00C17102" w:rsidRDefault="00DA370A" w:rsidP="00C17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102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..........................................................................................................................................., </w:t>
      </w:r>
    </w:p>
    <w:p w:rsidR="00DA370A" w:rsidRPr="00C17102" w:rsidRDefault="00DA370A" w:rsidP="00C1710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17102">
        <w:rPr>
          <w:rFonts w:ascii="Times New Roman" w:hAnsi="Times New Roman" w:cs="Times New Roman"/>
          <w:i/>
          <w:iCs/>
          <w:sz w:val="24"/>
          <w:szCs w:val="24"/>
        </w:rPr>
        <w:t>(наименование на участника)</w:t>
      </w:r>
    </w:p>
    <w:p w:rsidR="00DA370A" w:rsidRPr="004B0BEB" w:rsidRDefault="00DA370A" w:rsidP="006247A7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r w:rsidRPr="00C17102">
        <w:rPr>
          <w:rFonts w:ascii="Times New Roman" w:hAnsi="Times New Roman" w:cs="Times New Roman"/>
          <w:sz w:val="24"/>
          <w:szCs w:val="24"/>
        </w:rPr>
        <w:t xml:space="preserve">ЕИК/БУЛСТАТ................................................, – участник в </w:t>
      </w:r>
      <w:r w:rsidRPr="00C17102">
        <w:rPr>
          <w:rFonts w:ascii="Times New Roman" w:hAnsi="Times New Roman" w:cs="Times New Roman"/>
          <w:color w:val="000000"/>
          <w:sz w:val="24"/>
          <w:szCs w:val="24"/>
        </w:rPr>
        <w:t xml:space="preserve">процедура за възлагане на обществена поръчка с предмет: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 </w:t>
      </w:r>
      <w:r w:rsidRPr="004B0BEB">
        <w:rPr>
          <w:rFonts w:ascii="Times New Roman" w:hAnsi="Times New Roman" w:cs="Times New Roman"/>
          <w:b/>
          <w:bCs/>
          <w:sz w:val="24"/>
          <w:szCs w:val="24"/>
        </w:rPr>
        <w:t>Пробутване на земни маси /запръстяване/ на терени, общинска собственост, намиращи се на територията на община Тутракан по съответните землища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A370A" w:rsidRPr="00C17102" w:rsidRDefault="00DA370A" w:rsidP="00C171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Pr="00C17102" w:rsidRDefault="00DA370A" w:rsidP="00C171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Default="00DA370A" w:rsidP="00C17102">
      <w:pPr>
        <w:spacing w:after="0" w:line="240" w:lineRule="auto"/>
        <w:ind w:left="48" w:right="26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DA370A" w:rsidRDefault="00DA370A" w:rsidP="00C17102">
      <w:pPr>
        <w:spacing w:after="0" w:line="240" w:lineRule="auto"/>
        <w:ind w:left="48" w:right="26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70A" w:rsidRPr="00335BCD" w:rsidRDefault="00DA370A" w:rsidP="00C17102">
      <w:pPr>
        <w:spacing w:after="0" w:line="240" w:lineRule="auto"/>
        <w:ind w:left="48" w:right="2650" w:firstLine="66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35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УВАЖАЕМА КОМИСИЯ</w:t>
      </w:r>
      <w:r w:rsidRPr="00335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</w:p>
    <w:p w:rsidR="00DA370A" w:rsidRPr="00335BCD" w:rsidRDefault="00DA370A" w:rsidP="00C1710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A370A" w:rsidRPr="00DE7F37" w:rsidRDefault="00DA370A" w:rsidP="00DE7F37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r w:rsidRPr="00335BCD">
        <w:rPr>
          <w:rFonts w:ascii="Times New Roman" w:hAnsi="Times New Roman" w:cs="Times New Roman"/>
          <w:sz w:val="24"/>
          <w:szCs w:val="24"/>
        </w:rPr>
        <w:tab/>
        <w:t>1</w:t>
      </w:r>
      <w:r w:rsidRPr="00C17102">
        <w:rPr>
          <w:rFonts w:ascii="Times New Roman" w:hAnsi="Times New Roman" w:cs="Times New Roman"/>
          <w:sz w:val="24"/>
          <w:szCs w:val="24"/>
        </w:rPr>
        <w:t>. Заявявам желание за участие в процедура по</w:t>
      </w:r>
      <w:r>
        <w:rPr>
          <w:rFonts w:ascii="Times New Roman" w:hAnsi="Times New Roman" w:cs="Times New Roman"/>
          <w:sz w:val="24"/>
          <w:szCs w:val="24"/>
        </w:rPr>
        <w:t xml:space="preserve"> реда на глава Осем „А” от </w:t>
      </w:r>
      <w:r w:rsidRPr="00C17102">
        <w:rPr>
          <w:rFonts w:ascii="Times New Roman" w:hAnsi="Times New Roman" w:cs="Times New Roman"/>
          <w:sz w:val="24"/>
          <w:szCs w:val="24"/>
        </w:rPr>
        <w:t xml:space="preserve"> ЗОП с предмет: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 </w:t>
      </w:r>
      <w:r w:rsidRPr="004B0BEB">
        <w:rPr>
          <w:rFonts w:ascii="Times New Roman" w:hAnsi="Times New Roman" w:cs="Times New Roman"/>
          <w:b/>
          <w:bCs/>
          <w:sz w:val="24"/>
          <w:szCs w:val="24"/>
        </w:rPr>
        <w:t>Пробутване на земни маси /запръстяване/ на терени, общинска собственост, намиращи се на територията на община Тутракан по съответните землища</w:t>
      </w:r>
      <w:r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Pr="00C17102">
        <w:rPr>
          <w:rFonts w:ascii="Times New Roman" w:hAnsi="Times New Roman" w:cs="Times New Roman"/>
          <w:sz w:val="24"/>
          <w:szCs w:val="24"/>
        </w:rPr>
        <w:t xml:space="preserve"> като подаваме оферта при условията, обявени в документацията за участие и приети от нас.</w:t>
      </w:r>
    </w:p>
    <w:p w:rsidR="00DA370A" w:rsidRPr="00C17102" w:rsidRDefault="00DA370A" w:rsidP="00C1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102">
        <w:rPr>
          <w:rFonts w:ascii="Times New Roman" w:hAnsi="Times New Roman" w:cs="Times New Roman"/>
          <w:sz w:val="24"/>
          <w:szCs w:val="24"/>
        </w:rPr>
        <w:t xml:space="preserve">2. Приемаме срокът на валидността на нашата оферта да бъде </w:t>
      </w:r>
      <w:r w:rsidRPr="00C17102">
        <w:rPr>
          <w:rFonts w:ascii="Times New Roman" w:hAnsi="Times New Roman" w:cs="Times New Roman"/>
          <w:b/>
          <w:bCs/>
          <w:sz w:val="24"/>
          <w:szCs w:val="24"/>
        </w:rPr>
        <w:t>180 календарни дни,</w:t>
      </w:r>
      <w:r w:rsidRPr="00C17102">
        <w:rPr>
          <w:rFonts w:ascii="Times New Roman" w:hAnsi="Times New Roman" w:cs="Times New Roman"/>
          <w:sz w:val="24"/>
          <w:szCs w:val="24"/>
        </w:rPr>
        <w:t xml:space="preserve"> считано от крайния срок за подаване на оферти, определен в публичната покана.</w:t>
      </w:r>
    </w:p>
    <w:p w:rsidR="00DA370A" w:rsidRPr="00C17102" w:rsidRDefault="00DA370A" w:rsidP="00C171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Pr="00335BCD" w:rsidRDefault="00DA370A" w:rsidP="00C171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BCD">
        <w:rPr>
          <w:rFonts w:ascii="Times New Roman" w:hAnsi="Times New Roman" w:cs="Times New Roman"/>
          <w:b/>
          <w:bCs/>
          <w:sz w:val="24"/>
          <w:szCs w:val="24"/>
        </w:rPr>
        <w:t>Административни сведения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2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9"/>
        <w:gridCol w:w="4112"/>
      </w:tblGrid>
      <w:tr w:rsidR="00DA370A" w:rsidRPr="001462AA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70A" w:rsidRPr="001462AA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ЕИК/БУЛСТАТ: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1462AA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Седалище:</w:t>
            </w:r>
          </w:p>
        </w:tc>
      </w:tr>
      <w:tr w:rsidR="00DA370A" w:rsidRPr="001462AA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70A" w:rsidRPr="001462AA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70A" w:rsidRPr="001462AA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кореспонденция:</w:t>
            </w:r>
          </w:p>
        </w:tc>
      </w:tr>
      <w:tr w:rsidR="00DA370A" w:rsidRPr="001462AA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70A" w:rsidRPr="001462AA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70A" w:rsidRPr="001462AA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70A" w:rsidRPr="001462AA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70A" w:rsidRPr="001462AA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E-mail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70A" w:rsidRPr="001462AA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2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(в случай, че участникът е обединение, информацията се попълва за всеки участник в обединението, като се добавят необходимия брой полета)</w:t>
            </w:r>
          </w:p>
        </w:tc>
      </w:tr>
      <w:tr w:rsidR="00DA370A" w:rsidRPr="001462AA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Лица, представляващи участника по учредителен акт:</w:t>
            </w:r>
          </w:p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62A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(ако лицата са повече от три, се добавят необходимия брой полета)</w:t>
            </w:r>
          </w:p>
        </w:tc>
      </w:tr>
      <w:tr w:rsidR="00DA370A" w:rsidRPr="001462AA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№:,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70A" w:rsidRPr="001462AA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70A" w:rsidRPr="001462AA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70A" w:rsidRPr="001462AA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70A" w:rsidRPr="001462AA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70A" w:rsidRPr="001462AA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70A" w:rsidRPr="001462AA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70A" w:rsidRPr="001462AA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70A" w:rsidRPr="001462AA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70A" w:rsidRPr="001462AA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70A" w:rsidRPr="001462AA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70A" w:rsidRPr="001462AA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1462AA" w:rsidRDefault="00DA370A" w:rsidP="0075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70A" w:rsidRPr="001462AA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70A" w:rsidRPr="001462AA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 xml:space="preserve">Данни за банковата сметка: </w:t>
            </w:r>
          </w:p>
          <w:p w:rsidR="00DA370A" w:rsidRPr="001462AA" w:rsidRDefault="00DA370A" w:rsidP="007530ED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Обслужваща банка:……………………………………</w:t>
            </w:r>
          </w:p>
          <w:p w:rsidR="00DA370A" w:rsidRPr="001462AA" w:rsidRDefault="00DA370A" w:rsidP="007530ED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IBAN..........................................................</w:t>
            </w:r>
          </w:p>
          <w:p w:rsidR="00DA370A" w:rsidRPr="001462AA" w:rsidRDefault="00DA370A" w:rsidP="007530ED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BIC.............................................................</w:t>
            </w:r>
          </w:p>
          <w:p w:rsidR="00DA370A" w:rsidRPr="001462AA" w:rsidRDefault="00DA370A" w:rsidP="007530ED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Титуляр на сметката:............................................</w:t>
            </w:r>
          </w:p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70A" w:rsidRDefault="00DA370A" w:rsidP="00C17102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70A" w:rsidRPr="00335BCD" w:rsidRDefault="00DA370A" w:rsidP="00C17102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70A" w:rsidRPr="00335BCD" w:rsidRDefault="00DA370A" w:rsidP="00C1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DA370A" w:rsidRDefault="00DA370A" w:rsidP="00C17102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A370A" w:rsidRDefault="00DA370A" w:rsidP="00C17102">
      <w:r>
        <w:br w:type="page"/>
      </w:r>
    </w:p>
    <w:p w:rsidR="00DA370A" w:rsidRPr="00AF5852" w:rsidRDefault="00DA370A" w:rsidP="00C17102">
      <w:pPr>
        <w:spacing w:after="0" w:line="240" w:lineRule="auto"/>
        <w:ind w:firstLine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852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DA370A" w:rsidRPr="00AF5852" w:rsidRDefault="00DA370A" w:rsidP="00C17102">
      <w:pPr>
        <w:spacing w:after="0" w:line="240" w:lineRule="auto"/>
        <w:ind w:firstLine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852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bCs/>
          <w:sz w:val="24"/>
          <w:szCs w:val="24"/>
        </w:rPr>
        <w:t>използване на подизпълнители при изпълнение на поръчката</w:t>
      </w:r>
    </w:p>
    <w:p w:rsidR="00DA370A" w:rsidRPr="00AF5852" w:rsidRDefault="00DA370A" w:rsidP="00C17102">
      <w:pPr>
        <w:spacing w:after="0" w:line="240" w:lineRule="auto"/>
        <w:ind w:firstLine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Pr="00AF5852" w:rsidRDefault="00DA370A" w:rsidP="00C171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Pr="00E7492B" w:rsidRDefault="00DA370A" w:rsidP="00C17102">
      <w:pPr>
        <w:spacing w:after="0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Подписаният/ата……………………………………………..................………................</w:t>
      </w:r>
    </w:p>
    <w:p w:rsidR="00DA370A" w:rsidRPr="00E7492B" w:rsidRDefault="00DA370A" w:rsidP="00C17102">
      <w:pPr>
        <w:spacing w:after="0"/>
        <w:ind w:left="3507" w:right="7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(трите имена)</w:t>
      </w:r>
    </w:p>
    <w:p w:rsidR="00DA370A" w:rsidRPr="00E7492B" w:rsidRDefault="00DA370A" w:rsidP="00C17102">
      <w:pPr>
        <w:spacing w:after="0"/>
        <w:ind w:right="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данни по документ за самоличност................................................................................…</w:t>
      </w:r>
    </w:p>
    <w:p w:rsidR="00DA370A" w:rsidRPr="00E7492B" w:rsidRDefault="00DA370A" w:rsidP="00C17102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sz w:val="18"/>
          <w:szCs w:val="18"/>
        </w:rPr>
        <w:t xml:space="preserve"> (номер на лична карта, дата, орган и място на издаването)</w:t>
      </w:r>
    </w:p>
    <w:p w:rsidR="00DA370A" w:rsidRPr="00E7492B" w:rsidRDefault="00DA370A" w:rsidP="00C1710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A370A" w:rsidRPr="00E7492B" w:rsidRDefault="00DA370A" w:rsidP="00C17102">
      <w:pPr>
        <w:tabs>
          <w:tab w:val="left" w:pos="658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в качеството си на …………………………………………………………………………</w:t>
      </w:r>
    </w:p>
    <w:p w:rsidR="00DA370A" w:rsidRPr="00E7492B" w:rsidRDefault="00DA370A" w:rsidP="00C17102">
      <w:pPr>
        <w:tabs>
          <w:tab w:val="left" w:pos="6588"/>
        </w:tabs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(длъжност)</w:t>
      </w:r>
    </w:p>
    <w:p w:rsidR="00DA370A" w:rsidRPr="00E7492B" w:rsidRDefault="00DA370A" w:rsidP="00C17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92B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..........................................................................................................................................., </w:t>
      </w:r>
    </w:p>
    <w:p w:rsidR="00DA370A" w:rsidRPr="00E7492B" w:rsidRDefault="00DA370A" w:rsidP="00C17102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sz w:val="18"/>
          <w:szCs w:val="18"/>
        </w:rPr>
        <w:t>(наименование на участника)</w:t>
      </w:r>
    </w:p>
    <w:p w:rsidR="00DA370A" w:rsidRPr="004B0BEB" w:rsidRDefault="00DA370A" w:rsidP="004B0BEB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r w:rsidRPr="00E7492B">
        <w:rPr>
          <w:rFonts w:ascii="Times New Roman" w:hAnsi="Times New Roman" w:cs="Times New Roman"/>
          <w:sz w:val="24"/>
          <w:szCs w:val="24"/>
        </w:rPr>
        <w:t xml:space="preserve">ЕИК/БУЛСТАТ................................................, – участник в </w:t>
      </w:r>
      <w:r w:rsidRPr="00E7492B">
        <w:rPr>
          <w:rFonts w:ascii="Times New Roman" w:hAnsi="Times New Roman" w:cs="Times New Roman"/>
          <w:color w:val="000000"/>
          <w:sz w:val="24"/>
          <w:szCs w:val="24"/>
        </w:rPr>
        <w:t>процедура за възлагане на обществена поръчка с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B0BEB">
        <w:rPr>
          <w:rFonts w:ascii="Times New Roman" w:hAnsi="Times New Roman" w:cs="Times New Roman"/>
          <w:b/>
          <w:bCs/>
          <w:sz w:val="24"/>
          <w:szCs w:val="24"/>
        </w:rPr>
        <w:t>Пробутване на земни маси /запръстяване/ на терени, общинска собственост, намиращи се на територията на община Тутракан по съответните землища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A370A" w:rsidRPr="00BD7EAD" w:rsidRDefault="00DA370A" w:rsidP="00BD7E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A370A" w:rsidRPr="00E7492B" w:rsidRDefault="00DA370A" w:rsidP="00C171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Pr="00AF5852" w:rsidRDefault="00DA370A" w:rsidP="00C1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70A" w:rsidRPr="00AF5852" w:rsidRDefault="00DA370A" w:rsidP="00C17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852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DA370A" w:rsidRPr="00AF5852" w:rsidRDefault="00DA370A" w:rsidP="00C17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A370A" w:rsidRPr="00AF5852" w:rsidRDefault="00DA370A" w:rsidP="00C17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370A" w:rsidRPr="00A2350B" w:rsidRDefault="00DA370A" w:rsidP="00C1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0B">
        <w:rPr>
          <w:rFonts w:ascii="Times New Roman" w:hAnsi="Times New Roman" w:cs="Times New Roman"/>
          <w:sz w:val="24"/>
          <w:szCs w:val="24"/>
        </w:rPr>
        <w:t xml:space="preserve">При изпълнението на обществената поръчка няма да ползваме/ще ползваме </w:t>
      </w:r>
      <w:r w:rsidRPr="00A235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(ненужното се зачерква) </w:t>
      </w:r>
      <w:r w:rsidRPr="00A2350B">
        <w:rPr>
          <w:rFonts w:ascii="Times New Roman" w:hAnsi="Times New Roman" w:cs="Times New Roman"/>
          <w:sz w:val="24"/>
          <w:szCs w:val="24"/>
        </w:rPr>
        <w:t>следните подизпълнители:</w:t>
      </w:r>
    </w:p>
    <w:p w:rsidR="00DA370A" w:rsidRPr="00A2350B" w:rsidRDefault="00DA370A" w:rsidP="00C1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50B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</w:t>
      </w:r>
    </w:p>
    <w:p w:rsidR="00DA370A" w:rsidRPr="00A2350B" w:rsidRDefault="00DA370A" w:rsidP="00C1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50B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</w:t>
      </w:r>
    </w:p>
    <w:p w:rsidR="00DA370A" w:rsidRPr="00A2350B" w:rsidRDefault="00DA370A" w:rsidP="00C1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50B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3.......................................................................................................................................</w:t>
      </w:r>
    </w:p>
    <w:p w:rsidR="00DA370A" w:rsidRPr="00A2350B" w:rsidRDefault="00DA370A" w:rsidP="00C1710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2350B">
        <w:rPr>
          <w:rFonts w:ascii="Times New Roman" w:hAnsi="Times New Roman" w:cs="Times New Roman"/>
          <w:i/>
          <w:iCs/>
          <w:sz w:val="24"/>
          <w:szCs w:val="24"/>
        </w:rPr>
        <w:t>(наименование на подизпълнителя, ЕИК/ЕГН, вид на дейностите, които ще изпълнява, дял от стойността на обществената поръчка в %)</w:t>
      </w:r>
    </w:p>
    <w:p w:rsidR="00DA370A" w:rsidRPr="00383423" w:rsidRDefault="00DA370A" w:rsidP="00377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Задължавам се да сключа</w:t>
      </w:r>
      <w:r w:rsidRPr="00383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договор/договори за подизпълнение с посочените в офертата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 </w:t>
      </w:r>
      <w:r w:rsidRPr="00383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подизпълнители в срок от ......... дни от сключване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договора за обществена поръчка по настоящата публична покана </w:t>
      </w:r>
      <w:r w:rsidRPr="00383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да пред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оставя</w:t>
      </w:r>
      <w:r w:rsidRPr="00383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оригинален екземпляр на ВЪЗЛОЖИТЕЛЯ в 3-дневен срок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случай, че бъдем избрани за изпълнители.</w:t>
      </w:r>
    </w:p>
    <w:p w:rsidR="00DA370A" w:rsidRDefault="00DA370A" w:rsidP="00C17102">
      <w:pPr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DA370A" w:rsidRDefault="00DA370A" w:rsidP="00C17102">
      <w:pPr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b/>
          <w:bCs/>
        </w:rPr>
        <w:br w:type="page"/>
      </w:r>
    </w:p>
    <w:p w:rsidR="00DA370A" w:rsidRPr="00BD7EAD" w:rsidRDefault="00DA370A" w:rsidP="00BD7EAD">
      <w:pPr>
        <w:pStyle w:val="BodyTextInden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EAD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DA370A" w:rsidRPr="00BD7EAD" w:rsidRDefault="00DA370A" w:rsidP="00BD7EAD">
      <w:pPr>
        <w:spacing w:after="0" w:line="240" w:lineRule="auto"/>
        <w:ind w:firstLine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EAD">
        <w:rPr>
          <w:rFonts w:ascii="Times New Roman" w:hAnsi="Times New Roman" w:cs="Times New Roman"/>
          <w:b/>
          <w:bCs/>
          <w:sz w:val="24"/>
          <w:szCs w:val="24"/>
        </w:rPr>
        <w:t>за съгласие за участие като подизпълнител</w:t>
      </w:r>
    </w:p>
    <w:p w:rsidR="00DA370A" w:rsidRPr="00AF5852" w:rsidRDefault="00DA370A" w:rsidP="00BD7EAD">
      <w:pPr>
        <w:spacing w:after="0" w:line="240" w:lineRule="auto"/>
        <w:ind w:firstLine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Pr="00AF5852" w:rsidRDefault="00DA370A" w:rsidP="00BD7EAD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DA370A" w:rsidRPr="00E7492B" w:rsidRDefault="00DA370A" w:rsidP="00BD7EAD">
      <w:pPr>
        <w:spacing w:after="0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Подписаният/ата……………………………………………..................………................</w:t>
      </w:r>
    </w:p>
    <w:p w:rsidR="00DA370A" w:rsidRPr="00E7492B" w:rsidRDefault="00DA370A" w:rsidP="00BD7EAD">
      <w:pPr>
        <w:spacing w:after="0"/>
        <w:ind w:left="3507" w:right="7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(трите имена)</w:t>
      </w:r>
    </w:p>
    <w:p w:rsidR="00DA370A" w:rsidRPr="00E7492B" w:rsidRDefault="00DA370A" w:rsidP="00BD7EAD">
      <w:pPr>
        <w:spacing w:after="0"/>
        <w:ind w:right="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данни по документ за самоличност................................................................................…</w:t>
      </w:r>
    </w:p>
    <w:p w:rsidR="00DA370A" w:rsidRPr="00E7492B" w:rsidRDefault="00DA370A" w:rsidP="00BD7EA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sz w:val="18"/>
          <w:szCs w:val="18"/>
        </w:rPr>
        <w:t xml:space="preserve"> (номер на лична карта, дата, орган и място на издаването)</w:t>
      </w:r>
    </w:p>
    <w:p w:rsidR="00DA370A" w:rsidRPr="00E7492B" w:rsidRDefault="00DA370A" w:rsidP="00BD7EA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A370A" w:rsidRPr="00E7492B" w:rsidRDefault="00DA370A" w:rsidP="00BD7EAD">
      <w:pPr>
        <w:tabs>
          <w:tab w:val="left" w:pos="658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в качеството си на …………………………………………………………………………</w:t>
      </w:r>
    </w:p>
    <w:p w:rsidR="00DA370A" w:rsidRPr="00E7492B" w:rsidRDefault="00DA370A" w:rsidP="00BD7EAD">
      <w:pPr>
        <w:tabs>
          <w:tab w:val="left" w:pos="6588"/>
        </w:tabs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(длъжност)</w:t>
      </w:r>
    </w:p>
    <w:p w:rsidR="00DA370A" w:rsidRPr="00E7492B" w:rsidRDefault="00DA370A" w:rsidP="00BD7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92B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..........................................................................................................................................., </w:t>
      </w:r>
    </w:p>
    <w:p w:rsidR="00DA370A" w:rsidRPr="00E7492B" w:rsidRDefault="00DA370A" w:rsidP="00BD7EA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sz w:val="18"/>
          <w:szCs w:val="18"/>
        </w:rPr>
        <w:t>(наименование на участника)</w:t>
      </w:r>
    </w:p>
    <w:p w:rsidR="00DA370A" w:rsidRPr="004B0BEB" w:rsidRDefault="00DA370A" w:rsidP="004B0BEB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r w:rsidRPr="00E7492B">
        <w:rPr>
          <w:rFonts w:ascii="Times New Roman" w:hAnsi="Times New Roman" w:cs="Times New Roman"/>
          <w:sz w:val="24"/>
          <w:szCs w:val="24"/>
        </w:rPr>
        <w:t xml:space="preserve">ЕИК/БУЛСТАТ................................................, – участник в </w:t>
      </w:r>
      <w:r w:rsidRPr="00E7492B">
        <w:rPr>
          <w:rFonts w:ascii="Times New Roman" w:hAnsi="Times New Roman" w:cs="Times New Roman"/>
          <w:color w:val="000000"/>
          <w:sz w:val="24"/>
          <w:szCs w:val="24"/>
        </w:rPr>
        <w:t>процедура за възлагане на обществена поръчка с предмет:</w:t>
      </w:r>
      <w:r w:rsidRPr="004B0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B0BEB">
        <w:rPr>
          <w:rFonts w:ascii="Times New Roman" w:hAnsi="Times New Roman" w:cs="Times New Roman"/>
          <w:b/>
          <w:bCs/>
          <w:sz w:val="24"/>
          <w:szCs w:val="24"/>
        </w:rPr>
        <w:t>Пробутване на земни маси /запръстяване/ на терени, общинска собственост, намиращи се на територията на община Тутракан по съответните землища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A370A" w:rsidRPr="00BD7EAD" w:rsidRDefault="00DA370A" w:rsidP="00BD7E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Pr="00E7492B" w:rsidRDefault="00DA370A" w:rsidP="00BD7E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Pr="00AF5852" w:rsidRDefault="00DA370A" w:rsidP="00BD7E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Pr="00AF5852" w:rsidRDefault="00DA370A" w:rsidP="00BD7EAD">
      <w:pPr>
        <w:spacing w:after="0" w:line="240" w:lineRule="auto"/>
        <w:ind w:firstLine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852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DA370A" w:rsidRPr="00AF5852" w:rsidRDefault="00DA370A" w:rsidP="00BD7EAD">
      <w:pPr>
        <w:spacing w:after="0" w:line="240" w:lineRule="auto"/>
        <w:ind w:firstLine="288"/>
        <w:jc w:val="center"/>
        <w:rPr>
          <w:rFonts w:ascii="Times New Roman" w:hAnsi="Times New Roman" w:cs="Times New Roman"/>
          <w:sz w:val="24"/>
          <w:szCs w:val="24"/>
        </w:rPr>
      </w:pPr>
    </w:p>
    <w:p w:rsidR="00DA370A" w:rsidRPr="00AF5852" w:rsidRDefault="00DA370A" w:rsidP="00BD7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1. От името на представляваното от мен дружество изразявам съгласието да участваме като подизпълнител на ..........................................................................................</w:t>
      </w:r>
    </w:p>
    <w:p w:rsidR="00DA370A" w:rsidRPr="00AF5852" w:rsidRDefault="00DA370A" w:rsidP="00BD7EAD">
      <w:pPr>
        <w:spacing w:after="0" w:line="240" w:lineRule="auto"/>
        <w:ind w:firstLine="28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5852">
        <w:rPr>
          <w:rFonts w:ascii="Times New Roman" w:hAnsi="Times New Roman" w:cs="Times New Roman"/>
          <w:i/>
          <w:iCs/>
          <w:sz w:val="24"/>
          <w:szCs w:val="24"/>
        </w:rPr>
        <w:t>(наименование на участника в процедурата, на който сте подизпълнител)</w:t>
      </w:r>
    </w:p>
    <w:p w:rsidR="00DA370A" w:rsidRPr="00AF5852" w:rsidRDefault="00DA370A" w:rsidP="00BD7EAD">
      <w:pPr>
        <w:spacing w:after="0" w:line="240" w:lineRule="auto"/>
        <w:ind w:firstLine="28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A370A" w:rsidRPr="00BD7EAD" w:rsidRDefault="00DA370A" w:rsidP="00BD7E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при изпълнение на </w:t>
      </w:r>
      <w:r w:rsidRPr="00AF5852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обществена поръчка с предмет: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370A" w:rsidRPr="00AF5852" w:rsidRDefault="00DA370A" w:rsidP="00BD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370A" w:rsidRPr="00AF5852" w:rsidRDefault="00DA370A" w:rsidP="00BD7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2. Дейностите, които ще изпълняваме като подизпълнител са:</w:t>
      </w:r>
    </w:p>
    <w:p w:rsidR="00DA370A" w:rsidRPr="00AF5852" w:rsidRDefault="00DA370A" w:rsidP="00BD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A370A" w:rsidRPr="00AF5852" w:rsidRDefault="00DA370A" w:rsidP="00BD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A370A" w:rsidRPr="00AF5852" w:rsidRDefault="00DA370A" w:rsidP="00BD7EA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852">
        <w:rPr>
          <w:rFonts w:ascii="Times New Roman" w:hAnsi="Times New Roman" w:cs="Times New Roman"/>
          <w:i/>
          <w:iCs/>
          <w:sz w:val="24"/>
          <w:szCs w:val="24"/>
        </w:rPr>
        <w:t xml:space="preserve"> (избройте конкретните части от предмета на обществената поръчка, които ще бъдат изпълнени от Вас като подизпълнител)</w:t>
      </w:r>
    </w:p>
    <w:p w:rsidR="00DA370A" w:rsidRPr="00AF5852" w:rsidRDefault="00DA370A" w:rsidP="00BD7EA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370A" w:rsidRPr="00AF5852" w:rsidRDefault="00DA370A" w:rsidP="00BD7EAD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ab/>
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DA370A" w:rsidRPr="00AF5852" w:rsidRDefault="00DA370A" w:rsidP="00BD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DA370A" w:rsidRDefault="00DA370A" w:rsidP="00BD7EAD">
      <w:pPr>
        <w:rPr>
          <w:rFonts w:ascii="Times New Roman" w:hAnsi="Times New Roman" w:cs="Times New Roman"/>
          <w:sz w:val="24"/>
          <w:szCs w:val="24"/>
        </w:rPr>
      </w:pPr>
    </w:p>
    <w:p w:rsidR="00DA370A" w:rsidRDefault="00DA370A" w:rsidP="00BD7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370A" w:rsidRPr="00AF5852" w:rsidRDefault="00DA370A" w:rsidP="00BD7EAD">
      <w:pPr>
        <w:spacing w:after="0" w:line="240" w:lineRule="auto"/>
        <w:ind w:firstLine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852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DA370A" w:rsidRPr="00AF5852" w:rsidRDefault="00DA370A" w:rsidP="00BD7EAD">
      <w:pPr>
        <w:spacing w:after="0" w:line="240" w:lineRule="auto"/>
        <w:ind w:firstLine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запознаване с условията на процедурата</w:t>
      </w:r>
    </w:p>
    <w:p w:rsidR="00DA370A" w:rsidRPr="00AF5852" w:rsidRDefault="00DA370A" w:rsidP="00BD7EAD">
      <w:pPr>
        <w:spacing w:after="0" w:line="240" w:lineRule="auto"/>
        <w:ind w:firstLine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Pr="00AF5852" w:rsidRDefault="00DA370A" w:rsidP="00BD7E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Pr="00E7492B" w:rsidRDefault="00DA370A" w:rsidP="00BD7EAD">
      <w:pPr>
        <w:spacing w:after="0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Подписаният/ата……………………………………………..................………................</w:t>
      </w:r>
    </w:p>
    <w:p w:rsidR="00DA370A" w:rsidRPr="00E7492B" w:rsidRDefault="00DA370A" w:rsidP="00BD7EAD">
      <w:pPr>
        <w:spacing w:after="0"/>
        <w:ind w:left="3507" w:right="7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(трите имена)</w:t>
      </w:r>
    </w:p>
    <w:p w:rsidR="00DA370A" w:rsidRPr="00E7492B" w:rsidRDefault="00DA370A" w:rsidP="00BD7EAD">
      <w:pPr>
        <w:spacing w:after="0"/>
        <w:ind w:right="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данни по документ за самоличност................................................................................…</w:t>
      </w:r>
    </w:p>
    <w:p w:rsidR="00DA370A" w:rsidRPr="00E7492B" w:rsidRDefault="00DA370A" w:rsidP="00BD7EA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sz w:val="18"/>
          <w:szCs w:val="18"/>
        </w:rPr>
        <w:t xml:space="preserve"> (номер на лична карта, дата, орган и място на издаването)</w:t>
      </w:r>
    </w:p>
    <w:p w:rsidR="00DA370A" w:rsidRPr="00E7492B" w:rsidRDefault="00DA370A" w:rsidP="00BD7EA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A370A" w:rsidRPr="00E7492B" w:rsidRDefault="00DA370A" w:rsidP="00BD7EAD">
      <w:pPr>
        <w:tabs>
          <w:tab w:val="left" w:pos="658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в качеството си на …………………………………………………………………………</w:t>
      </w:r>
    </w:p>
    <w:p w:rsidR="00DA370A" w:rsidRPr="00E7492B" w:rsidRDefault="00DA370A" w:rsidP="00BD7EAD">
      <w:pPr>
        <w:tabs>
          <w:tab w:val="left" w:pos="6588"/>
        </w:tabs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(длъжност)</w:t>
      </w:r>
    </w:p>
    <w:p w:rsidR="00DA370A" w:rsidRPr="00E7492B" w:rsidRDefault="00DA370A" w:rsidP="00BD7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92B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..........................................................................................................................................., </w:t>
      </w:r>
    </w:p>
    <w:p w:rsidR="00DA370A" w:rsidRPr="00E7492B" w:rsidRDefault="00DA370A" w:rsidP="00BD7EA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sz w:val="18"/>
          <w:szCs w:val="18"/>
        </w:rPr>
        <w:t>(наименование на участника)</w:t>
      </w:r>
    </w:p>
    <w:p w:rsidR="00DA370A" w:rsidRPr="004B0BEB" w:rsidRDefault="00DA370A" w:rsidP="004B0BEB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r w:rsidRPr="00E7492B">
        <w:rPr>
          <w:rFonts w:ascii="Times New Roman" w:hAnsi="Times New Roman" w:cs="Times New Roman"/>
          <w:sz w:val="24"/>
          <w:szCs w:val="24"/>
        </w:rPr>
        <w:t xml:space="preserve">ЕИК/БУЛСТАТ................................................, – участник в </w:t>
      </w:r>
      <w:r w:rsidRPr="00E7492B">
        <w:rPr>
          <w:rFonts w:ascii="Times New Roman" w:hAnsi="Times New Roman" w:cs="Times New Roman"/>
          <w:color w:val="000000"/>
          <w:sz w:val="24"/>
          <w:szCs w:val="24"/>
        </w:rPr>
        <w:t>процедура за възлагане на обществена поръчка с предмет: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B0BEB">
        <w:rPr>
          <w:rFonts w:ascii="Times New Roman" w:hAnsi="Times New Roman" w:cs="Times New Roman"/>
          <w:b/>
          <w:bCs/>
          <w:sz w:val="24"/>
          <w:szCs w:val="24"/>
        </w:rPr>
        <w:t>Пробутване на земни маси /запръстяване/ на терени, общинска собственост, намиращи се на територията на община Тутракан по съответните землища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A370A" w:rsidRPr="00E7492B" w:rsidRDefault="00DA370A" w:rsidP="00BD7E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Pr="00AF5852" w:rsidRDefault="00DA370A" w:rsidP="00BD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70A" w:rsidRDefault="00DA370A" w:rsidP="00BD7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852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DA370A" w:rsidRDefault="00DA370A" w:rsidP="00BD7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Pr="0038098C" w:rsidRDefault="00DA370A" w:rsidP="00BD7E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98C">
        <w:rPr>
          <w:rFonts w:ascii="Times New Roman" w:hAnsi="Times New Roman" w:cs="Times New Roman"/>
          <w:sz w:val="24"/>
          <w:szCs w:val="24"/>
        </w:rPr>
        <w:t xml:space="preserve">Запознат/а съм с условията на процедурата и поемам задължение за спазване на всички условия на възложителя, посочени в </w:t>
      </w:r>
      <w:r>
        <w:rPr>
          <w:rFonts w:ascii="Times New Roman" w:hAnsi="Times New Roman" w:cs="Times New Roman"/>
          <w:sz w:val="24"/>
          <w:szCs w:val="24"/>
        </w:rPr>
        <w:t xml:space="preserve">указанията </w:t>
      </w:r>
      <w:r w:rsidRPr="0038098C">
        <w:rPr>
          <w:rFonts w:ascii="Times New Roman" w:hAnsi="Times New Roman" w:cs="Times New Roman"/>
          <w:sz w:val="24"/>
          <w:szCs w:val="24"/>
        </w:rPr>
        <w:t>за участие, които се отнасят до изпълнението на поръчката, в случай, че същата ни бъде възложена.</w:t>
      </w:r>
    </w:p>
    <w:p w:rsidR="00DA370A" w:rsidRDefault="00DA370A" w:rsidP="00BD7EAD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A370A" w:rsidRDefault="00DA370A" w:rsidP="00BD7EAD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DA370A" w:rsidRDefault="00DA370A" w:rsidP="00BD7EAD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A370A" w:rsidRDefault="00DA370A" w:rsidP="00BD7EAD">
      <w:r>
        <w:br w:type="page"/>
      </w:r>
    </w:p>
    <w:p w:rsidR="00DA370A" w:rsidRPr="00AF5852" w:rsidRDefault="00DA370A" w:rsidP="00BD7EAD">
      <w:pPr>
        <w:spacing w:after="0" w:line="240" w:lineRule="auto"/>
        <w:ind w:firstLine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852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DA370A" w:rsidRPr="00AF5852" w:rsidRDefault="00DA370A" w:rsidP="00BD7EAD">
      <w:pPr>
        <w:spacing w:after="0" w:line="240" w:lineRule="auto"/>
        <w:ind w:firstLine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приемане на условията в проекта на договор</w:t>
      </w:r>
    </w:p>
    <w:p w:rsidR="00DA370A" w:rsidRPr="00AF5852" w:rsidRDefault="00DA370A" w:rsidP="00BD7EAD">
      <w:pPr>
        <w:spacing w:after="0" w:line="240" w:lineRule="auto"/>
        <w:ind w:firstLine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Pr="00AF5852" w:rsidRDefault="00DA370A" w:rsidP="00BD7E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Pr="00E7492B" w:rsidRDefault="00DA370A" w:rsidP="00BD7EAD">
      <w:pPr>
        <w:spacing w:after="0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Подписаният/ата……………………………………………..................………................</w:t>
      </w:r>
    </w:p>
    <w:p w:rsidR="00DA370A" w:rsidRPr="00E7492B" w:rsidRDefault="00DA370A" w:rsidP="00BD7EAD">
      <w:pPr>
        <w:spacing w:after="0"/>
        <w:ind w:left="3507" w:right="7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(трите имена)</w:t>
      </w:r>
    </w:p>
    <w:p w:rsidR="00DA370A" w:rsidRPr="00E7492B" w:rsidRDefault="00DA370A" w:rsidP="00BD7EAD">
      <w:pPr>
        <w:spacing w:after="0"/>
        <w:ind w:right="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данни по документ за самоличност................................................................................…</w:t>
      </w:r>
    </w:p>
    <w:p w:rsidR="00DA370A" w:rsidRPr="00E7492B" w:rsidRDefault="00DA370A" w:rsidP="00BD7EA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sz w:val="18"/>
          <w:szCs w:val="18"/>
        </w:rPr>
        <w:t xml:space="preserve"> (номер на лична карта, дата, орган и място на издаването)</w:t>
      </w:r>
    </w:p>
    <w:p w:rsidR="00DA370A" w:rsidRPr="00E7492B" w:rsidRDefault="00DA370A" w:rsidP="00BD7EA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A370A" w:rsidRPr="00E7492B" w:rsidRDefault="00DA370A" w:rsidP="00BD7EAD">
      <w:pPr>
        <w:tabs>
          <w:tab w:val="left" w:pos="658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в качеството си на …………………………………………………………………………</w:t>
      </w:r>
    </w:p>
    <w:p w:rsidR="00DA370A" w:rsidRPr="00E7492B" w:rsidRDefault="00DA370A" w:rsidP="00BD7EAD">
      <w:pPr>
        <w:tabs>
          <w:tab w:val="left" w:pos="6588"/>
        </w:tabs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(длъжност)</w:t>
      </w:r>
    </w:p>
    <w:p w:rsidR="00DA370A" w:rsidRPr="00E7492B" w:rsidRDefault="00DA370A" w:rsidP="00BD7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92B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..........................................................................................................................................., </w:t>
      </w:r>
    </w:p>
    <w:p w:rsidR="00DA370A" w:rsidRPr="00E7492B" w:rsidRDefault="00DA370A" w:rsidP="00BD7EA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sz w:val="18"/>
          <w:szCs w:val="18"/>
        </w:rPr>
        <w:t>(наименование на участника)</w:t>
      </w:r>
    </w:p>
    <w:p w:rsidR="00DA370A" w:rsidRPr="004B0BEB" w:rsidRDefault="00DA370A" w:rsidP="004B0BEB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r w:rsidRPr="00E7492B">
        <w:rPr>
          <w:rFonts w:ascii="Times New Roman" w:hAnsi="Times New Roman" w:cs="Times New Roman"/>
          <w:sz w:val="24"/>
          <w:szCs w:val="24"/>
        </w:rPr>
        <w:t xml:space="preserve">ЕИК/БУЛСТАТ................................................, – участник в </w:t>
      </w:r>
      <w:r w:rsidRPr="00E7492B">
        <w:rPr>
          <w:rFonts w:ascii="Times New Roman" w:hAnsi="Times New Roman" w:cs="Times New Roman"/>
          <w:color w:val="000000"/>
          <w:sz w:val="24"/>
          <w:szCs w:val="24"/>
        </w:rPr>
        <w:t>процедура за възлагане на обществена поръчка с предмет:</w:t>
      </w:r>
      <w:r w:rsidRPr="004B0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B0BEB">
        <w:rPr>
          <w:rFonts w:ascii="Times New Roman" w:hAnsi="Times New Roman" w:cs="Times New Roman"/>
          <w:b/>
          <w:bCs/>
          <w:sz w:val="24"/>
          <w:szCs w:val="24"/>
        </w:rPr>
        <w:t>Пробутване на земни маси /запръстяване/ на терени, общинска собственост, намиращи се на територията на община Тутракан по съответните землища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 xml:space="preserve">след като се запознах с условията в проекта на договор, </w:t>
      </w:r>
    </w:p>
    <w:p w:rsidR="00DA370A" w:rsidRPr="00AF5852" w:rsidRDefault="00DA370A" w:rsidP="00BD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70A" w:rsidRDefault="00DA370A" w:rsidP="00BD7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852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DA370A" w:rsidRDefault="00DA370A" w:rsidP="00BD7EAD">
      <w:pPr>
        <w:spacing w:after="0" w:line="240" w:lineRule="auto"/>
        <w:jc w:val="both"/>
        <w:textAlignment w:val="center"/>
      </w:pPr>
    </w:p>
    <w:p w:rsidR="00DA370A" w:rsidRPr="004B0BEB" w:rsidRDefault="00DA370A" w:rsidP="006247A7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r w:rsidRPr="00881FA1">
        <w:rPr>
          <w:rFonts w:ascii="Times New Roman" w:hAnsi="Times New Roman" w:cs="Times New Roman"/>
          <w:sz w:val="24"/>
          <w:szCs w:val="24"/>
        </w:rPr>
        <w:t xml:space="preserve">Приемам условията на проекта на договор, неразделна част от </w:t>
      </w:r>
      <w:r>
        <w:rPr>
          <w:rFonts w:ascii="Times New Roman" w:hAnsi="Times New Roman" w:cs="Times New Roman"/>
          <w:sz w:val="24"/>
          <w:szCs w:val="24"/>
        </w:rPr>
        <w:t xml:space="preserve">указанията </w:t>
      </w:r>
      <w:r w:rsidRPr="00881FA1">
        <w:rPr>
          <w:rFonts w:ascii="Times New Roman" w:hAnsi="Times New Roman" w:cs="Times New Roman"/>
          <w:sz w:val="24"/>
          <w:szCs w:val="24"/>
        </w:rPr>
        <w:t>за участие на обществена поръчка с предмет:</w:t>
      </w:r>
      <w:r w:rsidRPr="00624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 </w:t>
      </w:r>
      <w:r w:rsidRPr="004B0BEB">
        <w:rPr>
          <w:rFonts w:ascii="Times New Roman" w:hAnsi="Times New Roman" w:cs="Times New Roman"/>
          <w:b/>
          <w:bCs/>
          <w:sz w:val="24"/>
          <w:szCs w:val="24"/>
        </w:rPr>
        <w:t>Пробутване на земни маси /запръстяване/ на терени, общинска собственост, намиращи се на територията на община Тутракан по съответните землища</w:t>
      </w:r>
      <w:r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DA370A" w:rsidRDefault="00DA370A" w:rsidP="00BD7EAD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A370A" w:rsidRDefault="00DA370A" w:rsidP="00BD7EAD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DA370A" w:rsidRDefault="00DA370A" w:rsidP="00BD7EAD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A370A" w:rsidRDefault="00DA370A" w:rsidP="00BD7EAD">
      <w:r>
        <w:br w:type="page"/>
      </w:r>
    </w:p>
    <w:p w:rsidR="00DA370A" w:rsidRPr="003C2492" w:rsidRDefault="00DA370A" w:rsidP="00F93ED0">
      <w:pPr>
        <w:rPr>
          <w:rFonts w:ascii="Times New Roman" w:hAnsi="Times New Roman" w:cs="Times New Roman"/>
          <w:sz w:val="24"/>
          <w:szCs w:val="24"/>
        </w:rPr>
      </w:pPr>
      <w:r w:rsidRPr="00B205BB">
        <w:rPr>
          <w:rFonts w:ascii="Times New Roman" w:hAnsi="Times New Roman" w:cs="Times New Roman"/>
          <w:b/>
          <w:bCs/>
          <w:sz w:val="24"/>
          <w:szCs w:val="24"/>
        </w:rPr>
        <w:t xml:space="preserve">СПИСЪК-ДЕКЛАРАЦИЯ ЗА ТЕХНИЧЕСКИТЕ ЛИЦА,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НЕОБХОДИМИ ЗА ИЗПЪЛНЕНИЕ ПРЕДМЕТА НА ОБЩЕСТВЕНА ПОРЪЧКА </w:t>
      </w:r>
    </w:p>
    <w:p w:rsidR="00DA370A" w:rsidRPr="00B205BB" w:rsidRDefault="00DA370A" w:rsidP="00BD7EAD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Default="00DA370A" w:rsidP="00BD7EAD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A370A" w:rsidRDefault="00DA370A" w:rsidP="00BD7EAD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A370A" w:rsidRPr="00E7492B" w:rsidRDefault="00DA370A" w:rsidP="00BD7EAD">
      <w:pPr>
        <w:spacing w:after="0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Подписаният/ата……………………………………………..................………................</w:t>
      </w:r>
    </w:p>
    <w:p w:rsidR="00DA370A" w:rsidRPr="00E7492B" w:rsidRDefault="00DA370A" w:rsidP="00BD7EAD">
      <w:pPr>
        <w:spacing w:after="0"/>
        <w:ind w:left="3507" w:right="7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(трите имена)</w:t>
      </w:r>
    </w:p>
    <w:p w:rsidR="00DA370A" w:rsidRPr="00E7492B" w:rsidRDefault="00DA370A" w:rsidP="00BD7EAD">
      <w:pPr>
        <w:spacing w:after="0"/>
        <w:ind w:right="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данни по документ за самоличност................................................................................…</w:t>
      </w:r>
    </w:p>
    <w:p w:rsidR="00DA370A" w:rsidRPr="00E7492B" w:rsidRDefault="00DA370A" w:rsidP="00BD7EA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sz w:val="18"/>
          <w:szCs w:val="18"/>
        </w:rPr>
        <w:t xml:space="preserve"> (номер на лична карта, дата, орган и място на издаването)</w:t>
      </w:r>
    </w:p>
    <w:p w:rsidR="00DA370A" w:rsidRPr="00E7492B" w:rsidRDefault="00DA370A" w:rsidP="00BD7EA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A370A" w:rsidRPr="00E7492B" w:rsidRDefault="00DA370A" w:rsidP="00BD7EAD">
      <w:pPr>
        <w:tabs>
          <w:tab w:val="left" w:pos="658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в качеството си на …………………………………………………………………………</w:t>
      </w:r>
    </w:p>
    <w:p w:rsidR="00DA370A" w:rsidRPr="00E7492B" w:rsidRDefault="00DA370A" w:rsidP="00BD7EAD">
      <w:pPr>
        <w:tabs>
          <w:tab w:val="left" w:pos="6588"/>
        </w:tabs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(длъжност)</w:t>
      </w:r>
    </w:p>
    <w:p w:rsidR="00DA370A" w:rsidRPr="00E7492B" w:rsidRDefault="00DA370A" w:rsidP="00BD7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92B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..........................................................................................................................................., </w:t>
      </w:r>
    </w:p>
    <w:p w:rsidR="00DA370A" w:rsidRPr="00E7492B" w:rsidRDefault="00DA370A" w:rsidP="00BD7EA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sz w:val="18"/>
          <w:szCs w:val="18"/>
        </w:rPr>
        <w:t>(наименование на участника)</w:t>
      </w:r>
    </w:p>
    <w:p w:rsidR="00DA370A" w:rsidRPr="004B0BEB" w:rsidRDefault="00DA370A" w:rsidP="004B0BEB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r w:rsidRPr="00E7492B">
        <w:rPr>
          <w:rFonts w:ascii="Times New Roman" w:hAnsi="Times New Roman" w:cs="Times New Roman"/>
          <w:sz w:val="24"/>
          <w:szCs w:val="24"/>
        </w:rPr>
        <w:t xml:space="preserve">ЕИК/БУЛСТАТ................................................, – участник в </w:t>
      </w:r>
      <w:r w:rsidRPr="00E7492B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обществена поръчка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реда на глава Осем „А” от ЗОП </w:t>
      </w:r>
      <w:r w:rsidRPr="00E7492B">
        <w:rPr>
          <w:rFonts w:ascii="Times New Roman" w:hAnsi="Times New Roman" w:cs="Times New Roman"/>
          <w:color w:val="000000"/>
          <w:sz w:val="24"/>
          <w:szCs w:val="24"/>
        </w:rPr>
        <w:t>с предмет: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B0BEB">
        <w:rPr>
          <w:rFonts w:ascii="Times New Roman" w:hAnsi="Times New Roman" w:cs="Times New Roman"/>
          <w:b/>
          <w:bCs/>
          <w:sz w:val="24"/>
          <w:szCs w:val="24"/>
        </w:rPr>
        <w:t>Пробутване на земни маси /запръстяване/ на терени, общинска собственост, намиращи се на територията на община Тутракан по съответните землища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A370A" w:rsidRPr="00901F5D" w:rsidRDefault="00DA370A" w:rsidP="00901F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Default="00DA370A" w:rsidP="00BD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260"/>
        <w:gridCol w:w="3969"/>
      </w:tblGrid>
      <w:tr w:rsidR="00DA370A" w:rsidRPr="001462AA">
        <w:tc>
          <w:tcPr>
            <w:tcW w:w="992" w:type="dxa"/>
            <w:vAlign w:val="center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фамилия</w:t>
            </w:r>
          </w:p>
        </w:tc>
        <w:tc>
          <w:tcPr>
            <w:tcW w:w="3969" w:type="dxa"/>
            <w:vAlign w:val="center"/>
          </w:tcPr>
          <w:p w:rsidR="00DA370A" w:rsidRPr="001462AA" w:rsidRDefault="00DA370A" w:rsidP="004B0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Притежаващ свидетелство за управление съгласно документ №…/дата</w:t>
            </w:r>
          </w:p>
        </w:tc>
      </w:tr>
      <w:tr w:rsidR="00DA370A" w:rsidRPr="001462AA">
        <w:tc>
          <w:tcPr>
            <w:tcW w:w="992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1462AA">
        <w:tc>
          <w:tcPr>
            <w:tcW w:w="992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1462AA">
        <w:tc>
          <w:tcPr>
            <w:tcW w:w="992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1462AA">
        <w:tc>
          <w:tcPr>
            <w:tcW w:w="992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1462AA">
        <w:tc>
          <w:tcPr>
            <w:tcW w:w="992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1462AA">
        <w:tc>
          <w:tcPr>
            <w:tcW w:w="992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1462AA">
        <w:tc>
          <w:tcPr>
            <w:tcW w:w="992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1462AA">
        <w:tc>
          <w:tcPr>
            <w:tcW w:w="992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1462AA">
        <w:tc>
          <w:tcPr>
            <w:tcW w:w="992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1462AA">
        <w:tc>
          <w:tcPr>
            <w:tcW w:w="992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1462AA">
        <w:tc>
          <w:tcPr>
            <w:tcW w:w="992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1462AA">
        <w:tc>
          <w:tcPr>
            <w:tcW w:w="992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0A" w:rsidRPr="001462AA">
        <w:tc>
          <w:tcPr>
            <w:tcW w:w="992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370A" w:rsidRPr="001462AA" w:rsidRDefault="00DA370A" w:rsidP="0075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70A" w:rsidRDefault="00DA370A" w:rsidP="00BD7EA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A370A" w:rsidRDefault="00DA370A" w:rsidP="00BD7EA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DA370A" w:rsidRDefault="00DA370A" w:rsidP="00BD7EAD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A370A" w:rsidRDefault="00DA370A" w:rsidP="00F93E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Pr="001B7DBE">
        <w:rPr>
          <w:rFonts w:ascii="Times New Roman" w:hAnsi="Times New Roman" w:cs="Times New Roman"/>
          <w:b/>
          <w:bCs/>
          <w:sz w:val="24"/>
          <w:szCs w:val="24"/>
        </w:rPr>
        <w:t>СПИСЪК – ДЕКЛАРАЦИЯ С ОБОРУДВАНЕТО, КОЕТО ЩЕ БЪДА НА РАЗПОЛОЖЕНИЕ ЗА ИЗПЪЛНЕНИЕ НА ПОРЪЧКАТА</w:t>
      </w:r>
    </w:p>
    <w:p w:rsidR="00DA370A" w:rsidRDefault="00DA370A" w:rsidP="00901F5D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Default="00DA370A" w:rsidP="00901F5D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A370A" w:rsidRPr="00E7492B" w:rsidRDefault="00DA370A" w:rsidP="00901F5D">
      <w:pPr>
        <w:spacing w:after="0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Подписаният/ата……………………………………………..................………................</w:t>
      </w:r>
    </w:p>
    <w:p w:rsidR="00DA370A" w:rsidRPr="00E7492B" w:rsidRDefault="00DA370A" w:rsidP="00901F5D">
      <w:pPr>
        <w:spacing w:after="0"/>
        <w:ind w:left="3507" w:right="7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(трите имена)</w:t>
      </w:r>
    </w:p>
    <w:p w:rsidR="00DA370A" w:rsidRPr="00E7492B" w:rsidRDefault="00DA370A" w:rsidP="00901F5D">
      <w:pPr>
        <w:spacing w:after="0"/>
        <w:ind w:right="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данни по документ за самоличност................................................................................…</w:t>
      </w:r>
    </w:p>
    <w:p w:rsidR="00DA370A" w:rsidRPr="00E7492B" w:rsidRDefault="00DA370A" w:rsidP="00901F5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sz w:val="18"/>
          <w:szCs w:val="18"/>
        </w:rPr>
        <w:t xml:space="preserve"> (номер на лична карта, дата, орган и място на издаването)</w:t>
      </w:r>
    </w:p>
    <w:p w:rsidR="00DA370A" w:rsidRPr="00E7492B" w:rsidRDefault="00DA370A" w:rsidP="00901F5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A370A" w:rsidRPr="00E7492B" w:rsidRDefault="00DA370A" w:rsidP="00901F5D">
      <w:pPr>
        <w:tabs>
          <w:tab w:val="left" w:pos="658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в качеството си на …………………………………………………………………………</w:t>
      </w:r>
    </w:p>
    <w:p w:rsidR="00DA370A" w:rsidRPr="00E7492B" w:rsidRDefault="00DA370A" w:rsidP="00901F5D">
      <w:pPr>
        <w:tabs>
          <w:tab w:val="left" w:pos="6588"/>
        </w:tabs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(длъжност)</w:t>
      </w:r>
    </w:p>
    <w:p w:rsidR="00DA370A" w:rsidRPr="00E7492B" w:rsidRDefault="00DA370A" w:rsidP="0090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92B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..........................................................................................................................................., </w:t>
      </w:r>
    </w:p>
    <w:p w:rsidR="00DA370A" w:rsidRPr="00E7492B" w:rsidRDefault="00DA370A" w:rsidP="00901F5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sz w:val="18"/>
          <w:szCs w:val="18"/>
        </w:rPr>
        <w:t>(наименование на участника)</w:t>
      </w:r>
    </w:p>
    <w:p w:rsidR="00DA370A" w:rsidRPr="004B0BEB" w:rsidRDefault="00DA370A" w:rsidP="004B0BEB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r w:rsidRPr="00E7492B">
        <w:rPr>
          <w:rFonts w:ascii="Times New Roman" w:hAnsi="Times New Roman" w:cs="Times New Roman"/>
          <w:sz w:val="24"/>
          <w:szCs w:val="24"/>
        </w:rPr>
        <w:t xml:space="preserve">ЕИК/БУЛСТАТ................................................, – участник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обществена поръчка по реда на глава Осем „А” от ЗОП </w:t>
      </w:r>
      <w:r w:rsidRPr="00E7492B">
        <w:rPr>
          <w:rFonts w:ascii="Times New Roman" w:hAnsi="Times New Roman" w:cs="Times New Roman"/>
          <w:color w:val="000000"/>
          <w:sz w:val="24"/>
          <w:szCs w:val="24"/>
        </w:rPr>
        <w:t>с предмет: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B0BEB">
        <w:rPr>
          <w:rFonts w:ascii="Times New Roman" w:hAnsi="Times New Roman" w:cs="Times New Roman"/>
          <w:b/>
          <w:bCs/>
          <w:sz w:val="24"/>
          <w:szCs w:val="24"/>
        </w:rPr>
        <w:t>Пробутване на земни маси /запръстяване/ на терени, общинска собственост, намиращи се на територията на община Тутракан по съответните землища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A370A" w:rsidRPr="00901F5D" w:rsidRDefault="00DA370A" w:rsidP="00901F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Default="00DA370A" w:rsidP="00901F5D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Декларирам, че представлявания от мен участник ще има на разположение за изпълнение на поръчката описаното по-долу техническо оборудване:</w:t>
      </w:r>
    </w:p>
    <w:p w:rsidR="00DA370A" w:rsidRDefault="00DA370A" w:rsidP="00901F5D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3508"/>
      </w:tblGrid>
      <w:tr w:rsidR="00DA370A" w:rsidRPr="001462AA">
        <w:tc>
          <w:tcPr>
            <w:tcW w:w="5778" w:type="dxa"/>
          </w:tcPr>
          <w:p w:rsidR="00DA370A" w:rsidRPr="001462AA" w:rsidRDefault="00DA370A" w:rsidP="0014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462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Описание на оборудването</w:t>
            </w:r>
          </w:p>
        </w:tc>
        <w:tc>
          <w:tcPr>
            <w:tcW w:w="3508" w:type="dxa"/>
          </w:tcPr>
          <w:p w:rsidR="00DA370A" w:rsidRPr="001462AA" w:rsidRDefault="00DA370A" w:rsidP="0014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462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ползване – собственост, наем, лизинг</w:t>
            </w:r>
          </w:p>
        </w:tc>
      </w:tr>
      <w:tr w:rsidR="00DA370A" w:rsidRPr="001462AA">
        <w:tc>
          <w:tcPr>
            <w:tcW w:w="5778" w:type="dxa"/>
          </w:tcPr>
          <w:p w:rsidR="00DA370A" w:rsidRPr="001462AA" w:rsidRDefault="00DA370A" w:rsidP="0014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08" w:type="dxa"/>
          </w:tcPr>
          <w:p w:rsidR="00DA370A" w:rsidRPr="001462AA" w:rsidRDefault="00DA370A" w:rsidP="0014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A370A" w:rsidRPr="001462AA">
        <w:tc>
          <w:tcPr>
            <w:tcW w:w="5778" w:type="dxa"/>
          </w:tcPr>
          <w:p w:rsidR="00DA370A" w:rsidRPr="001462AA" w:rsidRDefault="00DA370A" w:rsidP="0014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08" w:type="dxa"/>
          </w:tcPr>
          <w:p w:rsidR="00DA370A" w:rsidRPr="001462AA" w:rsidRDefault="00DA370A" w:rsidP="0014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A370A" w:rsidRPr="001462AA">
        <w:tc>
          <w:tcPr>
            <w:tcW w:w="5778" w:type="dxa"/>
          </w:tcPr>
          <w:p w:rsidR="00DA370A" w:rsidRPr="001462AA" w:rsidRDefault="00DA370A" w:rsidP="0014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08" w:type="dxa"/>
          </w:tcPr>
          <w:p w:rsidR="00DA370A" w:rsidRPr="001462AA" w:rsidRDefault="00DA370A" w:rsidP="0014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A370A" w:rsidRPr="001462AA">
        <w:tc>
          <w:tcPr>
            <w:tcW w:w="5778" w:type="dxa"/>
          </w:tcPr>
          <w:p w:rsidR="00DA370A" w:rsidRPr="001462AA" w:rsidRDefault="00DA370A" w:rsidP="0014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08" w:type="dxa"/>
          </w:tcPr>
          <w:p w:rsidR="00DA370A" w:rsidRPr="001462AA" w:rsidRDefault="00DA370A" w:rsidP="0014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A370A" w:rsidRPr="001462AA">
        <w:tc>
          <w:tcPr>
            <w:tcW w:w="5778" w:type="dxa"/>
          </w:tcPr>
          <w:p w:rsidR="00DA370A" w:rsidRPr="001462AA" w:rsidRDefault="00DA370A" w:rsidP="0014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08" w:type="dxa"/>
          </w:tcPr>
          <w:p w:rsidR="00DA370A" w:rsidRPr="001462AA" w:rsidRDefault="00DA370A" w:rsidP="0014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A370A" w:rsidRPr="001462AA">
        <w:tc>
          <w:tcPr>
            <w:tcW w:w="5778" w:type="dxa"/>
          </w:tcPr>
          <w:p w:rsidR="00DA370A" w:rsidRPr="001462AA" w:rsidRDefault="00DA370A" w:rsidP="0014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1462AA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*</w:t>
            </w:r>
          </w:p>
        </w:tc>
        <w:tc>
          <w:tcPr>
            <w:tcW w:w="3508" w:type="dxa"/>
          </w:tcPr>
          <w:p w:rsidR="00DA370A" w:rsidRPr="001462AA" w:rsidRDefault="00DA370A" w:rsidP="0014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DA370A" w:rsidRPr="00AF07B9" w:rsidRDefault="00DA370A" w:rsidP="00901F5D">
      <w:pPr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добавете толкова редове, колкото са необходими</w:t>
      </w:r>
    </w:p>
    <w:p w:rsidR="00DA370A" w:rsidRDefault="00DA370A" w:rsidP="00901F5D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Default="00DA370A" w:rsidP="00901F5D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Default="00DA370A" w:rsidP="00901F5D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DA370A" w:rsidRDefault="00DA370A" w:rsidP="00901F5D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Default="00DA370A" w:rsidP="00901F5D">
      <w:r>
        <w:br w:type="page"/>
      </w:r>
    </w:p>
    <w:p w:rsidR="00DA370A" w:rsidRDefault="00DA370A" w:rsidP="00901F5D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 ЗА ИЗПЪЛНЕНИЕ НА ПОРЪЧКАТА</w:t>
      </w:r>
    </w:p>
    <w:p w:rsidR="00DA370A" w:rsidRDefault="00DA370A" w:rsidP="00901F5D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Pr="00E7492B" w:rsidRDefault="00DA370A" w:rsidP="00901F5D">
      <w:pPr>
        <w:spacing w:after="0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Подписаният/ата……………………………………………..................………................</w:t>
      </w:r>
    </w:p>
    <w:p w:rsidR="00DA370A" w:rsidRPr="00E7492B" w:rsidRDefault="00DA370A" w:rsidP="00901F5D">
      <w:pPr>
        <w:spacing w:after="0"/>
        <w:ind w:left="3507" w:right="7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(трите имена)</w:t>
      </w:r>
    </w:p>
    <w:p w:rsidR="00DA370A" w:rsidRPr="00E7492B" w:rsidRDefault="00DA370A" w:rsidP="00901F5D">
      <w:pPr>
        <w:spacing w:after="0"/>
        <w:ind w:right="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данни по документ за самоличност................................................................................…</w:t>
      </w:r>
    </w:p>
    <w:p w:rsidR="00DA370A" w:rsidRPr="00E7492B" w:rsidRDefault="00DA370A" w:rsidP="00901F5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sz w:val="18"/>
          <w:szCs w:val="18"/>
        </w:rPr>
        <w:t xml:space="preserve"> (номер на лична карта, дата, орган и място на издаването)</w:t>
      </w:r>
    </w:p>
    <w:p w:rsidR="00DA370A" w:rsidRPr="00E7492B" w:rsidRDefault="00DA370A" w:rsidP="00901F5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A370A" w:rsidRPr="00E7492B" w:rsidRDefault="00DA370A" w:rsidP="00901F5D">
      <w:pPr>
        <w:tabs>
          <w:tab w:val="left" w:pos="658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в качеството си на …………………………………………………………………………</w:t>
      </w:r>
    </w:p>
    <w:p w:rsidR="00DA370A" w:rsidRPr="00E7492B" w:rsidRDefault="00DA370A" w:rsidP="00901F5D">
      <w:pPr>
        <w:tabs>
          <w:tab w:val="left" w:pos="6588"/>
        </w:tabs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(длъжност)</w:t>
      </w:r>
    </w:p>
    <w:p w:rsidR="00DA370A" w:rsidRPr="00E7492B" w:rsidRDefault="00DA370A" w:rsidP="0090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92B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..........................................................................................................................................., </w:t>
      </w:r>
    </w:p>
    <w:p w:rsidR="00DA370A" w:rsidRPr="00E7492B" w:rsidRDefault="00DA370A" w:rsidP="00901F5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sz w:val="18"/>
          <w:szCs w:val="18"/>
        </w:rPr>
        <w:t>(наименование на участника)</w:t>
      </w:r>
    </w:p>
    <w:p w:rsidR="00DA370A" w:rsidRPr="004B0BEB" w:rsidRDefault="00DA370A" w:rsidP="006247A7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r w:rsidRPr="00E7492B">
        <w:rPr>
          <w:rFonts w:ascii="Times New Roman" w:hAnsi="Times New Roman" w:cs="Times New Roman"/>
          <w:sz w:val="24"/>
          <w:szCs w:val="24"/>
        </w:rPr>
        <w:t xml:space="preserve">ЕИК/БУЛСТАТ................................................, – участник в </w:t>
      </w:r>
      <w:r w:rsidRPr="00E7492B">
        <w:rPr>
          <w:rFonts w:ascii="Times New Roman" w:hAnsi="Times New Roman" w:cs="Times New Roman"/>
          <w:color w:val="000000"/>
          <w:sz w:val="24"/>
          <w:szCs w:val="24"/>
        </w:rPr>
        <w:t>процедура за възлагане на обществена поръчка с предмет: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 </w:t>
      </w:r>
      <w:r w:rsidRPr="004B0BEB">
        <w:rPr>
          <w:rFonts w:ascii="Times New Roman" w:hAnsi="Times New Roman" w:cs="Times New Roman"/>
          <w:b/>
          <w:bCs/>
          <w:sz w:val="24"/>
          <w:szCs w:val="24"/>
        </w:rPr>
        <w:t>Пробутване на земни маси /запръстяване/ на терени, общинска собственост, намиращи се на територията на община Тутракан по съответните землища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A370A" w:rsidRDefault="00DA370A" w:rsidP="00901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се запознах с условията за участие в процедурата, предлагам представляваният от мен участник да организира и изпълни поръчката при следните условия:</w:t>
      </w:r>
    </w:p>
    <w:p w:rsidR="00DA370A" w:rsidRDefault="00DA370A" w:rsidP="00901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 оборудване:</w:t>
      </w:r>
    </w:p>
    <w:p w:rsidR="00DA370A" w:rsidRPr="00901F5D" w:rsidRDefault="00DA370A" w:rsidP="00901F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 състав, който ще използвам  при изпълнение предмета на договора, в случай че бъдем избрани за изпълнители:</w:t>
      </w:r>
    </w:p>
    <w:p w:rsidR="00DA370A" w:rsidRDefault="00DA370A" w:rsidP="00901F5D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A370A" w:rsidRDefault="00DA370A" w:rsidP="00901F5D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A370A" w:rsidRDefault="00DA370A" w:rsidP="00901F5D">
      <w:pPr>
        <w:pStyle w:val="ListParagraph"/>
        <w:ind w:left="720"/>
        <w:jc w:val="both"/>
        <w:textAlignment w:val="center"/>
      </w:pPr>
    </w:p>
    <w:p w:rsidR="00DA370A" w:rsidRDefault="00DA370A" w:rsidP="00901F5D">
      <w:pPr>
        <w:pStyle w:val="ListParagraph"/>
        <w:ind w:left="720"/>
        <w:jc w:val="both"/>
        <w:textAlignment w:val="center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DA370A" w:rsidRDefault="00DA370A" w:rsidP="00901F5D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Default="00DA370A" w:rsidP="00901F5D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Pr="004E28AB" w:rsidRDefault="00DA370A" w:rsidP="00901F5D">
      <w:pPr>
        <w:ind w:firstLine="709"/>
        <w:jc w:val="both"/>
        <w:textAlignment w:val="center"/>
        <w:rPr>
          <w:rFonts w:ascii="Times New Roman" w:hAnsi="Times New Roman" w:cs="Times New Roman"/>
          <w:i/>
          <w:iCs/>
        </w:rPr>
      </w:pPr>
      <w:r w:rsidRPr="00D36D8F">
        <w:rPr>
          <w:rFonts w:ascii="Times New Roman" w:hAnsi="Times New Roman" w:cs="Times New Roman"/>
          <w:b/>
          <w:bCs/>
          <w:i/>
          <w:iCs/>
          <w:u w:val="single"/>
        </w:rPr>
        <w:t>Забележка:</w:t>
      </w:r>
      <w:r w:rsidRPr="004E28A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Съгласно </w:t>
      </w:r>
      <w:r w:rsidRPr="004E28AB">
        <w:rPr>
          <w:rFonts w:ascii="Times New Roman" w:hAnsi="Times New Roman" w:cs="Times New Roman"/>
          <w:i/>
          <w:iCs/>
        </w:rPr>
        <w:t xml:space="preserve">чл. 33, ал. 4 от ЗОП </w:t>
      </w:r>
      <w:r w:rsidRPr="004E28AB">
        <w:rPr>
          <w:rFonts w:ascii="Times New Roman" w:hAnsi="Times New Roman" w:cs="Times New Roman"/>
          <w:i/>
          <w:iCs/>
          <w:vanish/>
        </w:rPr>
        <w:t>При подаване на офертата участникът може да посочи коя част от нея има конфиденциален характер и да изисква от възложителя да не я разкрива</w:t>
      </w:r>
      <w:r w:rsidRPr="004E28AB">
        <w:rPr>
          <w:rFonts w:ascii="Times New Roman" w:hAnsi="Times New Roman" w:cs="Times New Roman"/>
          <w:i/>
          <w:iCs/>
        </w:rPr>
        <w:t xml:space="preserve">при подаване на офертата участникът може да посочи коя част от нея има конфиденциален характер </w:t>
      </w:r>
      <w:r>
        <w:rPr>
          <w:rFonts w:ascii="Times New Roman" w:hAnsi="Times New Roman" w:cs="Times New Roman"/>
          <w:i/>
          <w:iCs/>
        </w:rPr>
        <w:t>чрез представяне на декларация</w:t>
      </w:r>
      <w:r w:rsidRPr="004E28AB">
        <w:rPr>
          <w:rFonts w:ascii="Times New Roman" w:hAnsi="Times New Roman" w:cs="Times New Roman"/>
          <w:i/>
          <w:iCs/>
        </w:rPr>
        <w:t xml:space="preserve"> и да изисква от възложителя да не я разкрива.</w:t>
      </w:r>
      <w:r>
        <w:rPr>
          <w:rFonts w:ascii="Times New Roman" w:hAnsi="Times New Roman" w:cs="Times New Roman"/>
          <w:i/>
          <w:iCs/>
        </w:rPr>
        <w:t xml:space="preserve"> В приложимите случаи декларацията по чл. 33, ал. 4 от ЗОП се изготвя от участника.</w:t>
      </w:r>
    </w:p>
    <w:p w:rsidR="00DA370A" w:rsidRDefault="00DA370A" w:rsidP="00901F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A370A" w:rsidRPr="001D157E" w:rsidRDefault="00DA370A" w:rsidP="00901F5D">
      <w:pPr>
        <w:spacing w:after="0"/>
        <w:ind w:right="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ЦЕНОВО ПРЕДЛОЖЕНИЕ</w:t>
      </w:r>
    </w:p>
    <w:p w:rsidR="00DA370A" w:rsidRDefault="00DA370A" w:rsidP="00901F5D">
      <w:pPr>
        <w:spacing w:after="0"/>
        <w:ind w:righ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70A" w:rsidRPr="00E7492B" w:rsidRDefault="00DA370A" w:rsidP="00901F5D">
      <w:pPr>
        <w:spacing w:after="0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Подписаният/ата……………………………………………..................………................</w:t>
      </w:r>
    </w:p>
    <w:p w:rsidR="00DA370A" w:rsidRPr="00E7492B" w:rsidRDefault="00DA370A" w:rsidP="00901F5D">
      <w:pPr>
        <w:spacing w:after="0"/>
        <w:ind w:left="3507" w:right="7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(трите имена)</w:t>
      </w:r>
    </w:p>
    <w:p w:rsidR="00DA370A" w:rsidRPr="00E7492B" w:rsidRDefault="00DA370A" w:rsidP="00901F5D">
      <w:pPr>
        <w:spacing w:after="0"/>
        <w:ind w:right="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данни по документ за самоличност................................................................................…</w:t>
      </w:r>
    </w:p>
    <w:p w:rsidR="00DA370A" w:rsidRPr="00E7492B" w:rsidRDefault="00DA370A" w:rsidP="00901F5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sz w:val="18"/>
          <w:szCs w:val="18"/>
        </w:rPr>
        <w:t xml:space="preserve"> (номер на лична карта, дата, орган и място на издаването)</w:t>
      </w:r>
    </w:p>
    <w:p w:rsidR="00DA370A" w:rsidRPr="00E7492B" w:rsidRDefault="00DA370A" w:rsidP="00901F5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A370A" w:rsidRPr="00E7492B" w:rsidRDefault="00DA370A" w:rsidP="00901F5D">
      <w:pPr>
        <w:tabs>
          <w:tab w:val="left" w:pos="658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в качеството си на …………………………………………………………………………</w:t>
      </w:r>
    </w:p>
    <w:p w:rsidR="00DA370A" w:rsidRPr="00E7492B" w:rsidRDefault="00DA370A" w:rsidP="00901F5D">
      <w:pPr>
        <w:tabs>
          <w:tab w:val="left" w:pos="6588"/>
        </w:tabs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(длъжност)</w:t>
      </w:r>
    </w:p>
    <w:p w:rsidR="00DA370A" w:rsidRPr="00E7492B" w:rsidRDefault="00DA370A" w:rsidP="0090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92B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..........................................................................................................................................., </w:t>
      </w:r>
    </w:p>
    <w:p w:rsidR="00DA370A" w:rsidRPr="00E7492B" w:rsidRDefault="00DA370A" w:rsidP="00901F5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sz w:val="18"/>
          <w:szCs w:val="18"/>
        </w:rPr>
        <w:t>(наименование на участника)</w:t>
      </w:r>
    </w:p>
    <w:p w:rsidR="00DA370A" w:rsidRPr="004B0BEB" w:rsidRDefault="00DA370A" w:rsidP="00630510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r w:rsidRPr="00E7492B">
        <w:rPr>
          <w:rFonts w:ascii="Times New Roman" w:hAnsi="Times New Roman" w:cs="Times New Roman"/>
          <w:sz w:val="24"/>
          <w:szCs w:val="24"/>
        </w:rPr>
        <w:t xml:space="preserve">ЕИК/БУЛСТАТ................................................, – участник в </w:t>
      </w:r>
      <w:r w:rsidRPr="00E7492B">
        <w:rPr>
          <w:rFonts w:ascii="Times New Roman" w:hAnsi="Times New Roman" w:cs="Times New Roman"/>
          <w:color w:val="000000"/>
          <w:sz w:val="24"/>
          <w:szCs w:val="24"/>
        </w:rPr>
        <w:t>обществена поръчка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реда на глава Осем „А” от ЗОП</w:t>
      </w:r>
      <w:r w:rsidRPr="00E7492B">
        <w:rPr>
          <w:rFonts w:ascii="Times New Roman" w:hAnsi="Times New Roman" w:cs="Times New Roman"/>
          <w:color w:val="000000"/>
          <w:sz w:val="24"/>
          <w:szCs w:val="24"/>
        </w:rPr>
        <w:t xml:space="preserve"> с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B0BEB">
        <w:rPr>
          <w:rFonts w:ascii="Times New Roman" w:hAnsi="Times New Roman" w:cs="Times New Roman"/>
          <w:b/>
          <w:bCs/>
          <w:sz w:val="24"/>
          <w:szCs w:val="24"/>
        </w:rPr>
        <w:t>Пробутване на земни маси /запръстяване/ на терени, общинска собственост, намиращи се на територията на община Тутракан по съответните землища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A370A" w:rsidRDefault="00DA370A" w:rsidP="00630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 като се запознах с условията за участие в процедурата, предлагам представляваният от мен участник за организира и изпълни поръчката при следните условия:</w:t>
      </w:r>
    </w:p>
    <w:p w:rsidR="00DA370A" w:rsidRPr="004244E6" w:rsidRDefault="00DA370A" w:rsidP="00630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Предлагам да обработвам посочените от Възложителя терени при единична цена от………………..(словом) без ДДС за 1/дка.(посочената цена не може да надвишава 115(сто и петнадесет) лв. за 1/един/ дка.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без ДДС.</w:t>
      </w:r>
    </w:p>
    <w:p w:rsidR="00DA370A" w:rsidRPr="00CC190C" w:rsidRDefault="00DA370A" w:rsidP="00901F5D">
      <w:pPr>
        <w:pStyle w:val="BodyText2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90C">
        <w:rPr>
          <w:rFonts w:ascii="Times New Roman" w:hAnsi="Times New Roman" w:cs="Times New Roman"/>
          <w:sz w:val="24"/>
          <w:szCs w:val="24"/>
        </w:rPr>
        <w:t>В посочената от цена се включват всички разходи за изпълнение на поръчката.</w:t>
      </w:r>
    </w:p>
    <w:p w:rsidR="00DA370A" w:rsidRPr="00CC190C" w:rsidRDefault="00DA370A" w:rsidP="00901F5D">
      <w:pPr>
        <w:pStyle w:val="BodyText2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90C">
        <w:rPr>
          <w:rFonts w:ascii="Times New Roman" w:hAnsi="Times New Roman" w:cs="Times New Roman"/>
          <w:sz w:val="24"/>
          <w:szCs w:val="24"/>
        </w:rPr>
        <w:t xml:space="preserve">Приемам, че единствено и само представляваният от мен участник ще бъде  отговорен за евентуално допуснати грешки или пропуски в изчисленията на предложената цена. </w:t>
      </w:r>
    </w:p>
    <w:p w:rsidR="00DA370A" w:rsidRPr="00CC190C" w:rsidRDefault="00DA370A" w:rsidP="00901F5D">
      <w:pPr>
        <w:pStyle w:val="Title"/>
        <w:jc w:val="both"/>
        <w:rPr>
          <w:b w:val="0"/>
          <w:bCs w:val="0"/>
          <w:sz w:val="24"/>
          <w:szCs w:val="24"/>
          <w:lang w:val="bg-BG"/>
        </w:rPr>
      </w:pPr>
      <w:r w:rsidRPr="00CC190C">
        <w:rPr>
          <w:b w:val="0"/>
          <w:bCs w:val="0"/>
          <w:sz w:val="24"/>
          <w:szCs w:val="24"/>
        </w:rPr>
        <w:tab/>
        <w:t xml:space="preserve">Декларирам, че всички еднократни разходи, които биха могли да възникнат при </w:t>
      </w:r>
      <w:r w:rsidRPr="00CC190C">
        <w:rPr>
          <w:b w:val="0"/>
          <w:bCs w:val="0"/>
          <w:sz w:val="24"/>
          <w:szCs w:val="24"/>
          <w:lang w:val="bg-BG"/>
        </w:rPr>
        <w:t>изпълнение на поръчката</w:t>
      </w:r>
      <w:r w:rsidRPr="00CC190C">
        <w:rPr>
          <w:b w:val="0"/>
          <w:bCs w:val="0"/>
          <w:sz w:val="24"/>
          <w:szCs w:val="24"/>
        </w:rPr>
        <w:t xml:space="preserve"> са изцяло за сметка на Изпълнителя и в полза на Възложителя.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75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DA370A" w:rsidRPr="00EF2201" w:rsidRDefault="00DA370A" w:rsidP="00901F5D"/>
    <w:p w:rsidR="00DA370A" w:rsidRDefault="00DA370A"/>
    <w:p w:rsidR="00DA370A" w:rsidRDefault="00DA370A" w:rsidP="00CC190C">
      <w:pPr>
        <w:rPr>
          <w:b/>
          <w:bCs/>
          <w:sz w:val="28"/>
          <w:szCs w:val="28"/>
        </w:rPr>
      </w:pPr>
    </w:p>
    <w:p w:rsidR="00DA370A" w:rsidRDefault="00DA370A" w:rsidP="00CC19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Default="00DA370A" w:rsidP="00CC19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Default="00DA370A" w:rsidP="00CC19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Default="00DA370A" w:rsidP="006305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Pr="003C339D" w:rsidRDefault="00DA370A" w:rsidP="000A52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ab/>
      </w:r>
      <w:r w:rsidRPr="003C339D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DA370A" w:rsidRPr="003C339D" w:rsidRDefault="00DA370A" w:rsidP="000A525E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39D">
        <w:rPr>
          <w:rFonts w:ascii="Times New Roman" w:hAnsi="Times New Roman" w:cs="Times New Roman"/>
          <w:sz w:val="24"/>
          <w:szCs w:val="24"/>
        </w:rPr>
        <w:t xml:space="preserve">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(„ЗИФОДРЮПДРС”)</w:t>
      </w:r>
    </w:p>
    <w:p w:rsidR="00DA370A" w:rsidRPr="00E7492B" w:rsidRDefault="00DA370A" w:rsidP="000A525E">
      <w:pPr>
        <w:spacing w:after="0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Подписаният/ата……………………………………………..................………................</w:t>
      </w:r>
    </w:p>
    <w:p w:rsidR="00DA370A" w:rsidRPr="00E7492B" w:rsidRDefault="00DA370A" w:rsidP="000A525E">
      <w:pPr>
        <w:spacing w:after="0"/>
        <w:ind w:left="3507" w:right="7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(трите имена)</w:t>
      </w:r>
    </w:p>
    <w:p w:rsidR="00DA370A" w:rsidRPr="00E7492B" w:rsidRDefault="00DA370A" w:rsidP="000A525E">
      <w:pPr>
        <w:spacing w:after="0"/>
        <w:ind w:right="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данни по документ за самоличност................................................................................…</w:t>
      </w:r>
    </w:p>
    <w:p w:rsidR="00DA370A" w:rsidRPr="00E7492B" w:rsidRDefault="00DA370A" w:rsidP="000A525E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sz w:val="18"/>
          <w:szCs w:val="18"/>
        </w:rPr>
        <w:t xml:space="preserve"> (номер на лична карта, дата, орган и място на издаването)</w:t>
      </w:r>
    </w:p>
    <w:p w:rsidR="00DA370A" w:rsidRPr="00E7492B" w:rsidRDefault="00DA370A" w:rsidP="000A525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A370A" w:rsidRPr="00E7492B" w:rsidRDefault="00DA370A" w:rsidP="000A525E">
      <w:pPr>
        <w:tabs>
          <w:tab w:val="left" w:pos="658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в качеството си на …………………………………………………………………………</w:t>
      </w:r>
    </w:p>
    <w:p w:rsidR="00DA370A" w:rsidRPr="00E7492B" w:rsidRDefault="00DA370A" w:rsidP="000A525E">
      <w:pPr>
        <w:tabs>
          <w:tab w:val="left" w:pos="6588"/>
        </w:tabs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(длъжност)</w:t>
      </w:r>
    </w:p>
    <w:p w:rsidR="00DA370A" w:rsidRPr="00E7492B" w:rsidRDefault="00DA370A" w:rsidP="000A5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92B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..........................................................................................................................................., </w:t>
      </w:r>
    </w:p>
    <w:p w:rsidR="00DA370A" w:rsidRPr="00E7492B" w:rsidRDefault="00DA370A" w:rsidP="000A525E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92B">
        <w:rPr>
          <w:rFonts w:ascii="Times New Roman" w:hAnsi="Times New Roman" w:cs="Times New Roman"/>
          <w:i/>
          <w:iCs/>
          <w:sz w:val="18"/>
          <w:szCs w:val="18"/>
        </w:rPr>
        <w:t>(наименование на участника)</w:t>
      </w:r>
    </w:p>
    <w:p w:rsidR="00DA370A" w:rsidRPr="004B0BEB" w:rsidRDefault="00DA370A" w:rsidP="00630510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r w:rsidRPr="00E7492B">
        <w:rPr>
          <w:rFonts w:ascii="Times New Roman" w:hAnsi="Times New Roman" w:cs="Times New Roman"/>
          <w:sz w:val="24"/>
          <w:szCs w:val="24"/>
        </w:rPr>
        <w:t xml:space="preserve">ЕИК/БУЛСТАТ................................................, – участник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обществена поръчка по реда на глава Осем „А” от ЗОП </w:t>
      </w:r>
      <w:r w:rsidRPr="00E7492B">
        <w:rPr>
          <w:rFonts w:ascii="Times New Roman" w:hAnsi="Times New Roman" w:cs="Times New Roman"/>
          <w:color w:val="000000"/>
          <w:sz w:val="24"/>
          <w:szCs w:val="24"/>
        </w:rPr>
        <w:t>с предмет: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B0BEB">
        <w:rPr>
          <w:rFonts w:ascii="Times New Roman" w:hAnsi="Times New Roman" w:cs="Times New Roman"/>
          <w:b/>
          <w:bCs/>
          <w:sz w:val="24"/>
          <w:szCs w:val="24"/>
        </w:rPr>
        <w:t>Пробутване на земни маси /запръстяване/ на терени, общинска собственост, намиращи се на територията на община Тутракан по съответните землища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A370A" w:rsidRPr="00901F5D" w:rsidRDefault="00DA370A" w:rsidP="000A52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70A" w:rsidRPr="003C339D" w:rsidRDefault="00DA370A" w:rsidP="000A525E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39D"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DA370A" w:rsidRPr="003C339D" w:rsidRDefault="00DA370A" w:rsidP="000A525E">
      <w:pPr>
        <w:jc w:val="both"/>
        <w:rPr>
          <w:rFonts w:ascii="Times New Roman" w:hAnsi="Times New Roman" w:cs="Times New Roman"/>
          <w:sz w:val="24"/>
          <w:szCs w:val="24"/>
        </w:rPr>
      </w:pPr>
      <w:r w:rsidRPr="003C339D">
        <w:rPr>
          <w:rFonts w:ascii="Times New Roman" w:hAnsi="Times New Roman" w:cs="Times New Roman"/>
          <w:sz w:val="24"/>
          <w:szCs w:val="24"/>
        </w:rPr>
        <w:t>Представляваното от мен дружество по смисъла на § 1, т. 1 от ДР на ЗИФОДРЮПДРС:</w:t>
      </w:r>
    </w:p>
    <w:p w:rsidR="00DA370A" w:rsidRPr="003C339D" w:rsidRDefault="00DA370A" w:rsidP="000A525E">
      <w:pPr>
        <w:jc w:val="both"/>
        <w:rPr>
          <w:rFonts w:ascii="Times New Roman" w:hAnsi="Times New Roman" w:cs="Times New Roman"/>
          <w:sz w:val="24"/>
          <w:szCs w:val="24"/>
        </w:rPr>
      </w:pPr>
      <w:r w:rsidRPr="003C339D">
        <w:rPr>
          <w:rFonts w:ascii="Times New Roman" w:hAnsi="Times New Roman" w:cs="Times New Roman"/>
          <w:sz w:val="24"/>
          <w:szCs w:val="24"/>
        </w:rPr>
        <w:t xml:space="preserve"> 1. Е регистрирано / Не е регистрирано в юрисдикция с преференциален данъчен /ненужното се зачертава/ режим по смисъла на § 1, т. 64 от Допълнителните разпоредби на Закона за корпоративното подоходно облагане. </w:t>
      </w:r>
    </w:p>
    <w:p w:rsidR="00DA370A" w:rsidRPr="003C339D" w:rsidRDefault="00DA370A" w:rsidP="000A525E">
      <w:pPr>
        <w:jc w:val="both"/>
        <w:rPr>
          <w:rFonts w:ascii="Times New Roman" w:hAnsi="Times New Roman" w:cs="Times New Roman"/>
          <w:sz w:val="24"/>
          <w:szCs w:val="24"/>
        </w:rPr>
      </w:pPr>
      <w:r w:rsidRPr="003C339D">
        <w:rPr>
          <w:rFonts w:ascii="Times New Roman" w:hAnsi="Times New Roman" w:cs="Times New Roman"/>
          <w:sz w:val="24"/>
          <w:szCs w:val="24"/>
        </w:rPr>
        <w:t>Юрисдикцията с преференциален данъчен режим е ____________________________________________________. /попълва се в слу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3C339D">
        <w:rPr>
          <w:rFonts w:ascii="Times New Roman" w:hAnsi="Times New Roman" w:cs="Times New Roman"/>
          <w:sz w:val="24"/>
          <w:szCs w:val="24"/>
        </w:rPr>
        <w:t>ай на регистрация в такава юрисдикция/</w:t>
      </w:r>
    </w:p>
    <w:p w:rsidR="00DA370A" w:rsidRPr="003C339D" w:rsidRDefault="00DA370A" w:rsidP="000A525E">
      <w:pPr>
        <w:jc w:val="both"/>
        <w:rPr>
          <w:rFonts w:ascii="Times New Roman" w:hAnsi="Times New Roman" w:cs="Times New Roman"/>
          <w:sz w:val="24"/>
          <w:szCs w:val="24"/>
        </w:rPr>
      </w:pPr>
      <w:r w:rsidRPr="003C339D">
        <w:rPr>
          <w:rFonts w:ascii="Times New Roman" w:hAnsi="Times New Roman" w:cs="Times New Roman"/>
          <w:sz w:val="24"/>
          <w:szCs w:val="24"/>
        </w:rPr>
        <w:t xml:space="preserve"> 2. Е свързано / Не е свързано лице по смисъла на § 1 от Допълнителните разпоредби /ненужното се зачертава/ на Търговския закон с дружества, регистрирани в юрисдикция с преференциален данъчен режим. </w:t>
      </w:r>
    </w:p>
    <w:p w:rsidR="00DA370A" w:rsidRPr="003C339D" w:rsidRDefault="00DA370A" w:rsidP="000A525E">
      <w:pPr>
        <w:jc w:val="both"/>
        <w:rPr>
          <w:rFonts w:ascii="Times New Roman" w:hAnsi="Times New Roman" w:cs="Times New Roman"/>
          <w:sz w:val="24"/>
          <w:szCs w:val="24"/>
        </w:rPr>
      </w:pPr>
      <w:r w:rsidRPr="003C339D">
        <w:rPr>
          <w:rFonts w:ascii="Times New Roman" w:hAnsi="Times New Roman" w:cs="Times New Roman"/>
          <w:sz w:val="24"/>
          <w:szCs w:val="24"/>
        </w:rPr>
        <w:t xml:space="preserve">3. Попада в изключението на чл. 4, т. ______ от ЗИФОДРЮПДРС. /попълва се,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режим/ </w:t>
      </w:r>
    </w:p>
    <w:p w:rsidR="00DA370A" w:rsidRPr="003C339D" w:rsidRDefault="00DA370A" w:rsidP="000A525E">
      <w:pPr>
        <w:jc w:val="both"/>
        <w:rPr>
          <w:rFonts w:ascii="Times New Roman" w:hAnsi="Times New Roman" w:cs="Times New Roman"/>
          <w:sz w:val="24"/>
          <w:szCs w:val="24"/>
        </w:rPr>
      </w:pPr>
      <w:r w:rsidRPr="003C339D">
        <w:rPr>
          <w:rFonts w:ascii="Times New Roman" w:hAnsi="Times New Roman" w:cs="Times New Roman"/>
          <w:sz w:val="24"/>
          <w:szCs w:val="24"/>
        </w:rPr>
        <w:t>4. Запознат съм с правомощията на възложителя по чл. 6, ал. 4 от ЗИФОДРЮПДРС и § 7, ал. 2 от Заключителните разпоредби на ЗИФОДРЮПДРС.</w:t>
      </w:r>
    </w:p>
    <w:p w:rsidR="00DA370A" w:rsidRPr="003C339D" w:rsidRDefault="00DA370A" w:rsidP="00A070D8">
      <w:pPr>
        <w:jc w:val="both"/>
        <w:rPr>
          <w:rFonts w:ascii="Times New Roman" w:hAnsi="Times New Roman" w:cs="Times New Roman"/>
          <w:sz w:val="24"/>
          <w:szCs w:val="24"/>
        </w:rPr>
      </w:pPr>
      <w:r w:rsidRPr="003C33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A0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A0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A0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A0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A0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A0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DA370A" w:rsidRDefault="00DA370A" w:rsidP="00A070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70A" w:rsidRPr="003C339D" w:rsidRDefault="00DA370A" w:rsidP="00A070D8">
      <w:pPr>
        <w:jc w:val="both"/>
        <w:rPr>
          <w:rFonts w:ascii="Times New Roman" w:hAnsi="Times New Roman" w:cs="Times New Roman"/>
          <w:sz w:val="24"/>
          <w:szCs w:val="24"/>
        </w:rPr>
      </w:pPr>
      <w:r w:rsidRPr="003C339D">
        <w:rPr>
          <w:rFonts w:ascii="Times New Roman" w:hAnsi="Times New Roman" w:cs="Times New Roman"/>
          <w:sz w:val="24"/>
          <w:szCs w:val="24"/>
        </w:rPr>
        <w:t xml:space="preserve">Забележка: </w:t>
      </w:r>
    </w:p>
    <w:p w:rsidR="00DA370A" w:rsidRPr="003C339D" w:rsidRDefault="00DA370A" w:rsidP="000A525E">
      <w:pPr>
        <w:jc w:val="both"/>
        <w:rPr>
          <w:rFonts w:ascii="Times New Roman" w:hAnsi="Times New Roman" w:cs="Times New Roman"/>
          <w:sz w:val="24"/>
          <w:szCs w:val="24"/>
        </w:rPr>
      </w:pPr>
      <w:r w:rsidRPr="003C339D">
        <w:rPr>
          <w:rFonts w:ascii="Times New Roman" w:hAnsi="Times New Roman" w:cs="Times New Roman"/>
          <w:sz w:val="24"/>
          <w:szCs w:val="24"/>
        </w:rPr>
        <w:t xml:space="preserve">1. попълва се от всички кандидати или участници/подизпълнители. Когато кандидатът или участникът е обединение, което не е юридическо лице, декларацията се попълва за всяко юридическо лице, включено в обединението. </w:t>
      </w:r>
    </w:p>
    <w:p w:rsidR="00DA370A" w:rsidRPr="003C339D" w:rsidRDefault="00DA370A" w:rsidP="000A525E">
      <w:pPr>
        <w:jc w:val="both"/>
        <w:rPr>
          <w:rFonts w:ascii="Times New Roman" w:hAnsi="Times New Roman" w:cs="Times New Roman"/>
          <w:sz w:val="24"/>
          <w:szCs w:val="24"/>
        </w:rPr>
      </w:pPr>
      <w:r w:rsidRPr="003C339D">
        <w:rPr>
          <w:rFonts w:ascii="Times New Roman" w:hAnsi="Times New Roman" w:cs="Times New Roman"/>
          <w:sz w:val="24"/>
          <w:szCs w:val="24"/>
        </w:rPr>
        <w:t>2. Достатъчно е подаването на декларация от едно от лицата, които могат самостоятелно да представляват кандидата или участника/подизпълнителя, съгласно представения документ за регистрация.</w:t>
      </w:r>
    </w:p>
    <w:p w:rsidR="00DA370A" w:rsidRDefault="00DA370A" w:rsidP="00E17A95"/>
    <w:p w:rsidR="00DA370A" w:rsidRDefault="00DA370A" w:rsidP="00E17A95"/>
    <w:p w:rsidR="00DA370A" w:rsidRDefault="00DA370A" w:rsidP="00E17A95"/>
    <w:p w:rsidR="00DA370A" w:rsidRDefault="00DA370A" w:rsidP="00E17A95"/>
    <w:p w:rsidR="00DA370A" w:rsidRDefault="00DA370A" w:rsidP="00E17A95"/>
    <w:p w:rsidR="00DA370A" w:rsidRDefault="00DA370A" w:rsidP="00E17A95"/>
    <w:p w:rsidR="00DA370A" w:rsidRDefault="00DA370A" w:rsidP="00E17A95"/>
    <w:p w:rsidR="00DA370A" w:rsidRDefault="00DA370A" w:rsidP="00E17A95"/>
    <w:p w:rsidR="00DA370A" w:rsidRDefault="00DA370A" w:rsidP="00E17A95"/>
    <w:p w:rsidR="00DA370A" w:rsidRDefault="00DA370A" w:rsidP="00E17A95"/>
    <w:p w:rsidR="00DA370A" w:rsidRDefault="00DA370A" w:rsidP="00E17A95"/>
    <w:p w:rsidR="00DA370A" w:rsidRDefault="00DA370A" w:rsidP="00E17A95"/>
    <w:p w:rsidR="00DA370A" w:rsidRDefault="00DA370A" w:rsidP="00E17A95"/>
    <w:p w:rsidR="00DA370A" w:rsidRDefault="00DA370A" w:rsidP="00E17A95"/>
    <w:p w:rsidR="00DA370A" w:rsidRDefault="00DA370A" w:rsidP="00E17A95"/>
    <w:p w:rsidR="00DA370A" w:rsidRDefault="00DA370A" w:rsidP="00E17A95"/>
    <w:p w:rsidR="00DA370A" w:rsidRDefault="00DA370A" w:rsidP="00E17A95"/>
    <w:p w:rsidR="00DA370A" w:rsidRDefault="00DA370A" w:rsidP="00E17A95"/>
    <w:p w:rsidR="00DA370A" w:rsidRDefault="00DA370A" w:rsidP="00E17A95"/>
    <w:p w:rsidR="00DA370A" w:rsidRDefault="00DA370A" w:rsidP="00E17A95"/>
    <w:p w:rsidR="00DA370A" w:rsidRPr="001D2A31" w:rsidRDefault="00DA370A" w:rsidP="00A07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A31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DA370A" w:rsidRPr="001D2A31" w:rsidRDefault="00DA370A" w:rsidP="00624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A31">
        <w:rPr>
          <w:rFonts w:ascii="Times New Roman" w:hAnsi="Times New Roman" w:cs="Times New Roman"/>
          <w:sz w:val="24"/>
          <w:szCs w:val="24"/>
        </w:rPr>
        <w:t>по чл. 6, ал. 2 от Закон за мерките срещу изпирането на пари (ЗМИП)</w:t>
      </w:r>
    </w:p>
    <w:p w:rsidR="00DA370A" w:rsidRPr="001D2A31" w:rsidRDefault="00DA370A" w:rsidP="00A070D8">
      <w:pPr>
        <w:spacing w:after="0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1D2A31">
        <w:rPr>
          <w:rFonts w:ascii="Times New Roman" w:hAnsi="Times New Roman" w:cs="Times New Roman"/>
          <w:color w:val="000000"/>
          <w:sz w:val="24"/>
          <w:szCs w:val="24"/>
        </w:rPr>
        <w:t>Подписаният/ата……………………………………………..................………................</w:t>
      </w:r>
    </w:p>
    <w:p w:rsidR="00DA370A" w:rsidRPr="001D2A31" w:rsidRDefault="00DA370A" w:rsidP="00A070D8">
      <w:pPr>
        <w:spacing w:after="0"/>
        <w:ind w:left="3507" w:right="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D2A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(трите имена)</w:t>
      </w:r>
    </w:p>
    <w:p w:rsidR="00DA370A" w:rsidRPr="001D2A31" w:rsidRDefault="00DA370A" w:rsidP="00A070D8">
      <w:pPr>
        <w:spacing w:after="0"/>
        <w:ind w:right="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D2A31">
        <w:rPr>
          <w:rFonts w:ascii="Times New Roman" w:hAnsi="Times New Roman" w:cs="Times New Roman"/>
          <w:color w:val="000000"/>
          <w:sz w:val="24"/>
          <w:szCs w:val="24"/>
        </w:rPr>
        <w:t>данни по документ за самоличност................................................................................…</w:t>
      </w:r>
    </w:p>
    <w:p w:rsidR="00DA370A" w:rsidRPr="001D2A31" w:rsidRDefault="00DA370A" w:rsidP="00A070D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2A31">
        <w:rPr>
          <w:rFonts w:ascii="Times New Roman" w:hAnsi="Times New Roman" w:cs="Times New Roman"/>
          <w:i/>
          <w:iCs/>
          <w:sz w:val="24"/>
          <w:szCs w:val="24"/>
        </w:rPr>
        <w:t xml:space="preserve"> (номер на лична карта, дата, орган и място на издаването)</w:t>
      </w:r>
    </w:p>
    <w:p w:rsidR="00DA370A" w:rsidRPr="001D2A31" w:rsidRDefault="00DA370A" w:rsidP="00A070D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A370A" w:rsidRPr="001D2A31" w:rsidRDefault="00DA370A" w:rsidP="00A070D8">
      <w:pPr>
        <w:tabs>
          <w:tab w:val="left" w:pos="658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A31">
        <w:rPr>
          <w:rFonts w:ascii="Times New Roman" w:hAnsi="Times New Roman" w:cs="Times New Roman"/>
          <w:color w:val="000000"/>
          <w:sz w:val="24"/>
          <w:szCs w:val="24"/>
        </w:rPr>
        <w:t>в качеството си на …………………………………………………………………………</w:t>
      </w:r>
    </w:p>
    <w:p w:rsidR="00DA370A" w:rsidRPr="001D2A31" w:rsidRDefault="00DA370A" w:rsidP="00A070D8">
      <w:pPr>
        <w:tabs>
          <w:tab w:val="left" w:pos="6588"/>
        </w:tabs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2A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(длъжност)</w:t>
      </w:r>
    </w:p>
    <w:p w:rsidR="00DA370A" w:rsidRPr="001D2A31" w:rsidRDefault="00DA370A" w:rsidP="00A07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A31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..........................................................................................................................................., </w:t>
      </w:r>
    </w:p>
    <w:p w:rsidR="00DA370A" w:rsidRPr="001D2A31" w:rsidRDefault="00DA370A" w:rsidP="00A070D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2A31">
        <w:rPr>
          <w:rFonts w:ascii="Times New Roman" w:hAnsi="Times New Roman" w:cs="Times New Roman"/>
          <w:i/>
          <w:iCs/>
          <w:sz w:val="24"/>
          <w:szCs w:val="24"/>
        </w:rPr>
        <w:t>(наименование на участника)</w:t>
      </w:r>
    </w:p>
    <w:p w:rsidR="00DA370A" w:rsidRPr="004244E6" w:rsidRDefault="00DA370A" w:rsidP="004244E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D2A31">
        <w:rPr>
          <w:rFonts w:ascii="Times New Roman" w:hAnsi="Times New Roman" w:cs="Times New Roman"/>
          <w:sz w:val="24"/>
          <w:szCs w:val="24"/>
        </w:rPr>
        <w:t xml:space="preserve">ЕИК/БУЛСТАТ................................................, – участник в </w:t>
      </w:r>
      <w:r w:rsidRPr="001D2A31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обществена поръчка по реда на глава Осем „А” от ЗОП с предмет: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B0BEB">
        <w:rPr>
          <w:rFonts w:ascii="Times New Roman" w:hAnsi="Times New Roman" w:cs="Times New Roman"/>
          <w:b/>
          <w:bCs/>
          <w:sz w:val="24"/>
          <w:szCs w:val="24"/>
        </w:rPr>
        <w:t>Пробутване на земни маси /запръстяване/ на терени, общинска собственост, намиращи се на територията на община Тутракан по съответните землища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A370A" w:rsidRPr="001D2A31" w:rsidRDefault="00DA370A" w:rsidP="00A070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A31">
        <w:rPr>
          <w:rFonts w:ascii="Times New Roman" w:hAnsi="Times New Roman" w:cs="Times New Roman"/>
          <w:sz w:val="24"/>
          <w:szCs w:val="24"/>
        </w:rPr>
        <w:t xml:space="preserve">Декларирам, че действителен собственик по смисъла на чл. 6, ал. 2 ЗМИП във връзка с чл. 3, ал. 5 ППЗМИП на горепосоченото юридическо лице е/са следното физическо лице/следните физически лица: </w:t>
      </w:r>
    </w:p>
    <w:p w:rsidR="00DA370A" w:rsidRDefault="00DA370A" w:rsidP="00A070D8">
      <w:pPr>
        <w:rPr>
          <w:rFonts w:ascii="Times New Roman" w:hAnsi="Times New Roman" w:cs="Times New Roman"/>
          <w:sz w:val="24"/>
          <w:szCs w:val="24"/>
        </w:rPr>
      </w:pPr>
      <w:r w:rsidRPr="001D2A31">
        <w:rPr>
          <w:rFonts w:ascii="Times New Roman" w:hAnsi="Times New Roman" w:cs="Times New Roman"/>
          <w:sz w:val="24"/>
          <w:szCs w:val="24"/>
        </w:rPr>
        <w:t xml:space="preserve">1 ............................................................. ………., (име, презиме, фамилия) ЕГН.............................................................……., постоянен адрес................................................., гражданство........................................................, документ за самоличност………………………………. 2………………………………………………………….., (име, презиме, фамилия) ЕГН.............................................................……., постоянен адрес…………………………………………, гражданство……………………………………………., документ за самоличност……………………………… </w:t>
      </w:r>
    </w:p>
    <w:p w:rsidR="00DA370A" w:rsidRPr="001D2A31" w:rsidRDefault="00DA370A" w:rsidP="00A070D8">
      <w:pPr>
        <w:rPr>
          <w:rFonts w:ascii="Times New Roman" w:hAnsi="Times New Roman" w:cs="Times New Roman"/>
          <w:sz w:val="24"/>
          <w:szCs w:val="24"/>
        </w:rPr>
      </w:pPr>
      <w:r w:rsidRPr="001D2A31">
        <w:rPr>
          <w:rFonts w:ascii="Times New Roman" w:hAnsi="Times New Roman" w:cs="Times New Roman"/>
          <w:sz w:val="24"/>
          <w:szCs w:val="24"/>
        </w:rPr>
        <w:t xml:space="preserve">3 ....................................................................…., (име, презиме, фамилия) ЕГН................................................................... ., постоянен адрес…………………………………………, гражданство…………………………………………….., документ за самоличност………………………………. </w:t>
      </w:r>
    </w:p>
    <w:p w:rsidR="00DA370A" w:rsidRPr="001D2A31" w:rsidRDefault="00DA370A" w:rsidP="00A070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A31">
        <w:rPr>
          <w:rFonts w:ascii="Times New Roman" w:hAnsi="Times New Roman" w:cs="Times New Roman"/>
          <w:sz w:val="24"/>
          <w:szCs w:val="24"/>
        </w:rPr>
        <w:t xml:space="preserve">Известна ми е наказателната отговорност по чл. 313 от Наказателния кодекс за деклариране на неверни обстоятелства.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A0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A0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A0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A0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A370A" w:rsidRPr="001462A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A0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370A" w:rsidRPr="001462AA" w:rsidRDefault="00DA370A" w:rsidP="00A0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DA370A" w:rsidRDefault="00DA370A" w:rsidP="00E17A95"/>
    <w:sectPr w:rsidR="00DA370A" w:rsidSect="0042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EB5"/>
    <w:multiLevelType w:val="hybridMultilevel"/>
    <w:tmpl w:val="9B7A2C24"/>
    <w:lvl w:ilvl="0" w:tplc="C598DE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777763F"/>
    <w:multiLevelType w:val="hybridMultilevel"/>
    <w:tmpl w:val="3E14F4F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7D4355A"/>
    <w:multiLevelType w:val="hybridMultilevel"/>
    <w:tmpl w:val="5A084386"/>
    <w:lvl w:ilvl="0" w:tplc="80860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D5549F"/>
    <w:multiLevelType w:val="hybridMultilevel"/>
    <w:tmpl w:val="99BA252A"/>
    <w:lvl w:ilvl="0" w:tplc="8856E2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2E90156"/>
    <w:multiLevelType w:val="hybridMultilevel"/>
    <w:tmpl w:val="7E8AD02E"/>
    <w:lvl w:ilvl="0" w:tplc="2D2076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FD6EF1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3B94253"/>
    <w:multiLevelType w:val="hybridMultilevel"/>
    <w:tmpl w:val="B57A935A"/>
    <w:lvl w:ilvl="0" w:tplc="8DC8BE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102"/>
    <w:rsid w:val="000A525E"/>
    <w:rsid w:val="000E72B0"/>
    <w:rsid w:val="001462AA"/>
    <w:rsid w:val="001B7DBE"/>
    <w:rsid w:val="001D157E"/>
    <w:rsid w:val="001D2A31"/>
    <w:rsid w:val="002161DA"/>
    <w:rsid w:val="002F4804"/>
    <w:rsid w:val="0031534E"/>
    <w:rsid w:val="00320EFE"/>
    <w:rsid w:val="00321378"/>
    <w:rsid w:val="00335BCD"/>
    <w:rsid w:val="00377E8E"/>
    <w:rsid w:val="0038098C"/>
    <w:rsid w:val="00383423"/>
    <w:rsid w:val="00390676"/>
    <w:rsid w:val="003C2492"/>
    <w:rsid w:val="003C339D"/>
    <w:rsid w:val="003D023D"/>
    <w:rsid w:val="0042281A"/>
    <w:rsid w:val="004244E6"/>
    <w:rsid w:val="004B0BEB"/>
    <w:rsid w:val="004E28AB"/>
    <w:rsid w:val="0057193F"/>
    <w:rsid w:val="005E69AA"/>
    <w:rsid w:val="006247A7"/>
    <w:rsid w:val="00630510"/>
    <w:rsid w:val="00632554"/>
    <w:rsid w:val="00637D3A"/>
    <w:rsid w:val="006557F4"/>
    <w:rsid w:val="00702358"/>
    <w:rsid w:val="007153B0"/>
    <w:rsid w:val="007368B8"/>
    <w:rsid w:val="007530ED"/>
    <w:rsid w:val="00773CD6"/>
    <w:rsid w:val="007D1891"/>
    <w:rsid w:val="007F2AB4"/>
    <w:rsid w:val="00881FA1"/>
    <w:rsid w:val="008965CB"/>
    <w:rsid w:val="00901F5D"/>
    <w:rsid w:val="009F2B24"/>
    <w:rsid w:val="00A039A4"/>
    <w:rsid w:val="00A070D8"/>
    <w:rsid w:val="00A2350B"/>
    <w:rsid w:val="00A57811"/>
    <w:rsid w:val="00A73672"/>
    <w:rsid w:val="00AB0C8C"/>
    <w:rsid w:val="00AF07B9"/>
    <w:rsid w:val="00AF5852"/>
    <w:rsid w:val="00B205BB"/>
    <w:rsid w:val="00B27C47"/>
    <w:rsid w:val="00BB49A3"/>
    <w:rsid w:val="00BC7974"/>
    <w:rsid w:val="00BD7EAD"/>
    <w:rsid w:val="00C17102"/>
    <w:rsid w:val="00CC190C"/>
    <w:rsid w:val="00CD2B80"/>
    <w:rsid w:val="00CD4B65"/>
    <w:rsid w:val="00CF7A4C"/>
    <w:rsid w:val="00D36D8F"/>
    <w:rsid w:val="00DA370A"/>
    <w:rsid w:val="00DB3F50"/>
    <w:rsid w:val="00DE7F37"/>
    <w:rsid w:val="00DF2684"/>
    <w:rsid w:val="00E05DD3"/>
    <w:rsid w:val="00E075D4"/>
    <w:rsid w:val="00E17A95"/>
    <w:rsid w:val="00E74041"/>
    <w:rsid w:val="00E7492B"/>
    <w:rsid w:val="00ED7648"/>
    <w:rsid w:val="00EF2201"/>
    <w:rsid w:val="00F275EE"/>
    <w:rsid w:val="00F93ED0"/>
    <w:rsid w:val="00FA077D"/>
    <w:rsid w:val="00FD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02"/>
    <w:pPr>
      <w:spacing w:after="200" w:line="276" w:lineRule="auto"/>
    </w:pPr>
    <w:rPr>
      <w:rFonts w:cs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710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17102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uiPriority w:val="99"/>
    <w:rsid w:val="00C171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uiPriority w:val="99"/>
    <w:locked/>
    <w:rsid w:val="00C17102"/>
    <w:rPr>
      <w:rFonts w:ascii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rsid w:val="00BD7E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D7EAD"/>
  </w:style>
  <w:style w:type="paragraph" w:customStyle="1" w:styleId="firstline">
    <w:name w:val="firstline"/>
    <w:basedOn w:val="Normal"/>
    <w:uiPriority w:val="99"/>
    <w:rsid w:val="00BD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901F5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1F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2">
    <w:name w:val="Body Text 2"/>
    <w:basedOn w:val="Normal"/>
    <w:link w:val="BodyText2Char"/>
    <w:uiPriority w:val="99"/>
    <w:semiHidden/>
    <w:rsid w:val="0090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01F5D"/>
  </w:style>
  <w:style w:type="paragraph" w:styleId="Title">
    <w:name w:val="Title"/>
    <w:aliases w:val="Char Char"/>
    <w:basedOn w:val="Normal"/>
    <w:next w:val="Normal"/>
    <w:link w:val="TitleChar"/>
    <w:uiPriority w:val="99"/>
    <w:qFormat/>
    <w:rsid w:val="00901F5D"/>
    <w:pPr>
      <w:spacing w:after="48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en-AU"/>
    </w:rPr>
  </w:style>
  <w:style w:type="character" w:customStyle="1" w:styleId="TitleChar">
    <w:name w:val="Title Char"/>
    <w:aliases w:val="Char Char Char"/>
    <w:basedOn w:val="DefaultParagraphFont"/>
    <w:link w:val="Title"/>
    <w:uiPriority w:val="99"/>
    <w:locked/>
    <w:rsid w:val="00901F5D"/>
    <w:rPr>
      <w:rFonts w:ascii="Times New Roman" w:hAnsi="Times New Roman" w:cs="Times New Roman"/>
      <w:b/>
      <w:bCs/>
      <w:snapToGrid w:val="0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uiPriority w:val="99"/>
    <w:rsid w:val="00AB0C8C"/>
  </w:style>
  <w:style w:type="paragraph" w:customStyle="1" w:styleId="htleft">
    <w:name w:val="htleft"/>
    <w:basedOn w:val="Normal"/>
    <w:uiPriority w:val="99"/>
    <w:rsid w:val="0038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14</Pages>
  <Words>2972</Words>
  <Characters>16941</Characters>
  <Application>Microsoft Office Outlook</Application>
  <DocSecurity>0</DocSecurity>
  <Lines>0</Lines>
  <Paragraphs>0</Paragraphs>
  <ScaleCrop>false</ScaleCrop>
  <Company>ObshtinaTutrakan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Georgieva</dc:creator>
  <cp:keywords/>
  <dc:description/>
  <cp:lastModifiedBy>GChobanov</cp:lastModifiedBy>
  <cp:revision>10</cp:revision>
  <dcterms:created xsi:type="dcterms:W3CDTF">2015-02-13T08:09:00Z</dcterms:created>
  <dcterms:modified xsi:type="dcterms:W3CDTF">2016-01-04T08:51:00Z</dcterms:modified>
</cp:coreProperties>
</file>